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F5" w:rsidRDefault="00523BF5">
      <w:pPr>
        <w:pStyle w:val="ConsPlusTitlePage"/>
      </w:pPr>
      <w:r>
        <w:t xml:space="preserve">Документ предоставлен </w:t>
      </w:r>
      <w:hyperlink r:id="rId4" w:history="1">
        <w:r>
          <w:rPr>
            <w:color w:val="0000FF"/>
          </w:rPr>
          <w:t>КонсультантПлюс</w:t>
        </w:r>
      </w:hyperlink>
      <w:r>
        <w:br/>
      </w:r>
    </w:p>
    <w:p w:rsidR="00523BF5" w:rsidRDefault="00523B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23BF5" w:rsidRPr="00EF3EA8">
        <w:tc>
          <w:tcPr>
            <w:tcW w:w="4677" w:type="dxa"/>
            <w:tcBorders>
              <w:top w:val="nil"/>
              <w:left w:val="nil"/>
              <w:bottom w:val="nil"/>
              <w:right w:val="nil"/>
            </w:tcBorders>
          </w:tcPr>
          <w:p w:rsidR="00523BF5" w:rsidRDefault="00523BF5">
            <w:pPr>
              <w:pStyle w:val="ConsPlusNormal"/>
            </w:pPr>
            <w:r>
              <w:t>31 декабря 2015 года</w:t>
            </w:r>
          </w:p>
        </w:tc>
        <w:tc>
          <w:tcPr>
            <w:tcW w:w="4677" w:type="dxa"/>
            <w:tcBorders>
              <w:top w:val="nil"/>
              <w:left w:val="nil"/>
              <w:bottom w:val="nil"/>
              <w:right w:val="nil"/>
            </w:tcBorders>
          </w:tcPr>
          <w:p w:rsidR="00523BF5" w:rsidRDefault="00523BF5">
            <w:pPr>
              <w:pStyle w:val="ConsPlusNormal"/>
              <w:jc w:val="right"/>
            </w:pPr>
            <w:r>
              <w:t>N 246-ОД</w:t>
            </w:r>
          </w:p>
        </w:tc>
      </w:tr>
    </w:tbl>
    <w:p w:rsidR="00523BF5" w:rsidRDefault="00523BF5">
      <w:pPr>
        <w:pStyle w:val="ConsPlusNormal"/>
        <w:pBdr>
          <w:top w:val="single" w:sz="6" w:space="0" w:color="auto"/>
        </w:pBdr>
        <w:spacing w:before="100" w:after="100"/>
        <w:jc w:val="both"/>
        <w:rPr>
          <w:sz w:val="2"/>
          <w:szCs w:val="2"/>
        </w:rPr>
      </w:pPr>
    </w:p>
    <w:p w:rsidR="00523BF5" w:rsidRDefault="00523BF5">
      <w:pPr>
        <w:pStyle w:val="ConsPlusNormal"/>
        <w:jc w:val="both"/>
      </w:pPr>
    </w:p>
    <w:p w:rsidR="00523BF5" w:rsidRDefault="00523BF5">
      <w:pPr>
        <w:pStyle w:val="ConsPlusTitle"/>
        <w:jc w:val="center"/>
      </w:pPr>
      <w:r>
        <w:t>ЗАКОН</w:t>
      </w:r>
    </w:p>
    <w:p w:rsidR="00523BF5" w:rsidRDefault="00523BF5">
      <w:pPr>
        <w:pStyle w:val="ConsPlusTitle"/>
        <w:jc w:val="center"/>
      </w:pPr>
      <w:r>
        <w:t>ВОЛГОГРАДСКОЙ ОБЛАСТИ</w:t>
      </w:r>
    </w:p>
    <w:p w:rsidR="00523BF5" w:rsidRDefault="00523BF5">
      <w:pPr>
        <w:pStyle w:val="ConsPlusTitle"/>
        <w:jc w:val="center"/>
      </w:pPr>
    </w:p>
    <w:p w:rsidR="00523BF5" w:rsidRDefault="00523BF5">
      <w:pPr>
        <w:pStyle w:val="ConsPlusTitle"/>
        <w:jc w:val="center"/>
      </w:pPr>
      <w:r>
        <w:t>СОЦИАЛЬНЫЙ КОДЕКС ВОЛГОГРАДСКОЙ ОБЛАСТИ</w:t>
      </w:r>
    </w:p>
    <w:p w:rsidR="00523BF5" w:rsidRDefault="00523BF5">
      <w:pPr>
        <w:pStyle w:val="ConsPlusNormal"/>
        <w:jc w:val="both"/>
      </w:pPr>
    </w:p>
    <w:p w:rsidR="00523BF5" w:rsidRDefault="00523BF5">
      <w:pPr>
        <w:pStyle w:val="ConsPlusNormal"/>
        <w:jc w:val="right"/>
      </w:pPr>
      <w:r>
        <w:t>Принят</w:t>
      </w:r>
    </w:p>
    <w:p w:rsidR="00523BF5" w:rsidRDefault="00523BF5">
      <w:pPr>
        <w:pStyle w:val="ConsPlusNormal"/>
        <w:jc w:val="right"/>
      </w:pPr>
      <w:r>
        <w:t>Волгоградской</w:t>
      </w:r>
    </w:p>
    <w:p w:rsidR="00523BF5" w:rsidRDefault="00523BF5">
      <w:pPr>
        <w:pStyle w:val="ConsPlusNormal"/>
        <w:jc w:val="right"/>
      </w:pPr>
      <w:r>
        <w:t>областной Думой</w:t>
      </w:r>
    </w:p>
    <w:p w:rsidR="00523BF5" w:rsidRDefault="00523BF5">
      <w:pPr>
        <w:pStyle w:val="ConsPlusNormal"/>
        <w:jc w:val="right"/>
      </w:pPr>
      <w:r>
        <w:t>24 декабря 2015 года</w:t>
      </w:r>
    </w:p>
    <w:p w:rsidR="00523BF5" w:rsidRDefault="00523BF5">
      <w:pPr>
        <w:pStyle w:val="ConsPlusNormal"/>
        <w:jc w:val="center"/>
      </w:pPr>
      <w:r>
        <w:t>Список изменяющих документов</w:t>
      </w:r>
    </w:p>
    <w:p w:rsidR="00523BF5" w:rsidRDefault="00523BF5">
      <w:pPr>
        <w:pStyle w:val="ConsPlusNormal"/>
        <w:jc w:val="center"/>
      </w:pPr>
      <w:r>
        <w:t xml:space="preserve">(в ред. </w:t>
      </w:r>
      <w:hyperlink r:id="rId5"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Title"/>
        <w:jc w:val="center"/>
        <w:outlineLvl w:val="0"/>
      </w:pPr>
      <w:r>
        <w:t>Глава 1. ОСНОВНЫЕ ПОЛОЖЕНИЯ</w:t>
      </w:r>
    </w:p>
    <w:p w:rsidR="00523BF5" w:rsidRDefault="00523BF5">
      <w:pPr>
        <w:pStyle w:val="ConsPlusNormal"/>
        <w:jc w:val="both"/>
      </w:pPr>
    </w:p>
    <w:p w:rsidR="00523BF5" w:rsidRDefault="00523BF5">
      <w:pPr>
        <w:pStyle w:val="ConsPlusNormal"/>
        <w:ind w:firstLine="540"/>
        <w:jc w:val="both"/>
        <w:outlineLvl w:val="1"/>
      </w:pPr>
      <w:r>
        <w:t>Статья 1. Предмет регулирования настоящего Кодекса</w:t>
      </w:r>
    </w:p>
    <w:p w:rsidR="00523BF5" w:rsidRDefault="00523BF5">
      <w:pPr>
        <w:pStyle w:val="ConsPlusNormal"/>
        <w:jc w:val="both"/>
      </w:pPr>
    </w:p>
    <w:p w:rsidR="00523BF5" w:rsidRDefault="00523BF5">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523BF5" w:rsidRDefault="00523BF5">
      <w:pPr>
        <w:pStyle w:val="ConsPlusNormal"/>
        <w:ind w:firstLine="540"/>
        <w:jc w:val="both"/>
      </w:pPr>
      <w:r>
        <w:t>Положения настоящего Кодекса не распространяются на отношения в сфере предоставления социального обслуживания.</w:t>
      </w:r>
    </w:p>
    <w:p w:rsidR="00523BF5" w:rsidRDefault="00523BF5">
      <w:pPr>
        <w:pStyle w:val="ConsPlusNormal"/>
        <w:jc w:val="both"/>
      </w:pPr>
    </w:p>
    <w:p w:rsidR="00523BF5" w:rsidRDefault="00523BF5">
      <w:pPr>
        <w:pStyle w:val="ConsPlusNormal"/>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523BF5" w:rsidRDefault="00523BF5">
      <w:pPr>
        <w:pStyle w:val="ConsPlusNormal"/>
        <w:jc w:val="both"/>
      </w:pPr>
    </w:p>
    <w:p w:rsidR="00523BF5" w:rsidRDefault="00523BF5">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523BF5" w:rsidRDefault="00523BF5">
      <w:pPr>
        <w:pStyle w:val="ConsPlusNormal"/>
        <w:jc w:val="both"/>
      </w:pPr>
    </w:p>
    <w:p w:rsidR="00523BF5" w:rsidRDefault="00523BF5">
      <w:pPr>
        <w:pStyle w:val="ConsPlusNormal"/>
        <w:ind w:firstLine="540"/>
        <w:jc w:val="both"/>
        <w:outlineLvl w:val="1"/>
      </w:pPr>
      <w:r>
        <w:t>Статья 3. Получатели мер социальной поддержки и социальной помощи в Волгоградской области</w:t>
      </w:r>
    </w:p>
    <w:p w:rsidR="00523BF5" w:rsidRDefault="00523BF5">
      <w:pPr>
        <w:pStyle w:val="ConsPlusNormal"/>
        <w:jc w:val="both"/>
      </w:pPr>
    </w:p>
    <w:p w:rsidR="00523BF5" w:rsidRDefault="00523BF5">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523BF5" w:rsidRDefault="00523BF5">
      <w:pPr>
        <w:pStyle w:val="ConsPlusNormal"/>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523BF5" w:rsidRDefault="00523BF5">
      <w:pPr>
        <w:pStyle w:val="ConsPlusNormal"/>
        <w:ind w:firstLine="540"/>
        <w:jc w:val="both"/>
      </w:pPr>
      <w: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523BF5" w:rsidRDefault="00523BF5">
      <w:pPr>
        <w:pStyle w:val="ConsPlusNormal"/>
        <w:ind w:firstLine="540"/>
        <w:jc w:val="both"/>
      </w:pPr>
      <w: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523BF5" w:rsidRDefault="00523BF5">
      <w:pPr>
        <w:pStyle w:val="ConsPlusNormal"/>
        <w:ind w:firstLine="540"/>
        <w:jc w:val="both"/>
      </w:pPr>
      <w:r>
        <w:t>3. Предоставление мер социальной поддержки и социальной помощи производится на основании заявления.</w:t>
      </w:r>
    </w:p>
    <w:p w:rsidR="00523BF5" w:rsidRDefault="00523BF5">
      <w:pPr>
        <w:pStyle w:val="ConsPlusNormal"/>
        <w:ind w:firstLine="540"/>
        <w:jc w:val="both"/>
      </w:pPr>
      <w: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523BF5" w:rsidRDefault="00523BF5">
      <w:pPr>
        <w:pStyle w:val="ConsPlusNormal"/>
        <w:ind w:firstLine="540"/>
        <w:jc w:val="both"/>
      </w:pPr>
      <w: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523BF5" w:rsidRDefault="00523BF5">
      <w:pPr>
        <w:pStyle w:val="ConsPlusNormal"/>
        <w:jc w:val="both"/>
      </w:pPr>
    </w:p>
    <w:p w:rsidR="00523BF5" w:rsidRDefault="00523BF5">
      <w:pPr>
        <w:pStyle w:val="ConsPlusNormal"/>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523BF5" w:rsidRDefault="00523BF5">
      <w:pPr>
        <w:pStyle w:val="ConsPlusNormal"/>
        <w:jc w:val="both"/>
      </w:pPr>
    </w:p>
    <w:p w:rsidR="00523BF5" w:rsidRDefault="00523BF5">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523BF5" w:rsidRDefault="00523BF5">
      <w:pPr>
        <w:pStyle w:val="ConsPlusNormal"/>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523BF5" w:rsidRDefault="00523BF5">
      <w:pPr>
        <w:pStyle w:val="ConsPlusNormal"/>
        <w:ind w:firstLine="540"/>
        <w:jc w:val="both"/>
      </w:pPr>
      <w:r>
        <w:t>3. Финансовое обеспечение расходов на оплату услуг почтовой связи по доставке денежных выплат и услуг кредитных организаций осуществляется за счет средств областного бюджета.</w:t>
      </w:r>
    </w:p>
    <w:p w:rsidR="00523BF5" w:rsidRDefault="00523BF5">
      <w:pPr>
        <w:pStyle w:val="ConsPlusNormal"/>
        <w:ind w:firstLine="540"/>
        <w:jc w:val="both"/>
      </w:pPr>
      <w:r>
        <w:t>Плата за услуги кредитных организаций, действующих на территории Волгоградской области, по операциям со средствами, предусмотренными на выплаты в соответствии с настоящим Кодексом, составляет не более 1,5 процента от суммы произведенных выплат.</w:t>
      </w:r>
    </w:p>
    <w:p w:rsidR="00523BF5" w:rsidRDefault="00523BF5">
      <w:pPr>
        <w:pStyle w:val="ConsPlusNormal"/>
        <w:ind w:firstLine="540"/>
        <w:jc w:val="both"/>
      </w:pPr>
      <w:r>
        <w:t>Плата за услуги почтовой связи по доставке денежных выплат, предусмотренных в соответствии с настоящим Кодексом, составляет не более 1,77 процента от суммы произведенных выплат.</w:t>
      </w:r>
    </w:p>
    <w:p w:rsidR="00523BF5" w:rsidRDefault="00523BF5">
      <w:pPr>
        <w:pStyle w:val="ConsPlusNormal"/>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523BF5" w:rsidRDefault="00523BF5">
      <w:pPr>
        <w:pStyle w:val="ConsPlusNormal"/>
        <w:jc w:val="both"/>
      </w:pPr>
    </w:p>
    <w:p w:rsidR="00523BF5" w:rsidRDefault="00523BF5">
      <w:pPr>
        <w:pStyle w:val="ConsPlusNormal"/>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523BF5" w:rsidRDefault="00523BF5">
      <w:pPr>
        <w:pStyle w:val="ConsPlusNormal"/>
        <w:jc w:val="both"/>
      </w:pPr>
    </w:p>
    <w:p w:rsidR="00523BF5" w:rsidRDefault="00523BF5">
      <w:pPr>
        <w:pStyle w:val="ConsPlusNormal"/>
        <w:ind w:firstLine="540"/>
        <w:jc w:val="both"/>
      </w:pPr>
      <w: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523BF5" w:rsidRDefault="00523BF5">
      <w:pPr>
        <w:pStyle w:val="ConsPlusNormal"/>
        <w:ind w:firstLine="540"/>
        <w:jc w:val="both"/>
      </w:pPr>
      <w: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523BF5" w:rsidRDefault="00523BF5">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523BF5" w:rsidRDefault="00523BF5">
      <w:pPr>
        <w:pStyle w:val="ConsPlusNormal"/>
        <w:jc w:val="both"/>
      </w:pPr>
    </w:p>
    <w:p w:rsidR="00523BF5" w:rsidRDefault="00523BF5">
      <w:pPr>
        <w:pStyle w:val="ConsPlusNormal"/>
        <w:ind w:firstLine="540"/>
        <w:jc w:val="both"/>
        <w:outlineLvl w:val="1"/>
      </w:pPr>
      <w: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523BF5" w:rsidRDefault="00523BF5">
      <w:pPr>
        <w:pStyle w:val="ConsPlusNormal"/>
        <w:jc w:val="both"/>
      </w:pPr>
    </w:p>
    <w:p w:rsidR="00523BF5" w:rsidRDefault="00523BF5">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523BF5" w:rsidRDefault="00523BF5">
      <w:pPr>
        <w:pStyle w:val="ConsPlusNormal"/>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523BF5" w:rsidRDefault="00523BF5">
      <w:pPr>
        <w:pStyle w:val="ConsPlusNormal"/>
        <w:ind w:firstLine="540"/>
        <w:jc w:val="both"/>
      </w:pPr>
      <w:r>
        <w:t>утверждение государственных программ Волгоградской области;</w:t>
      </w:r>
    </w:p>
    <w:p w:rsidR="00523BF5" w:rsidRDefault="00523BF5">
      <w:pPr>
        <w:pStyle w:val="ConsPlusNormal"/>
        <w:ind w:firstLine="540"/>
        <w:jc w:val="both"/>
      </w:pPr>
      <w:r>
        <w:t>установление порядка и условий присвоения звания "Ветеран труда";</w:t>
      </w:r>
    </w:p>
    <w:p w:rsidR="00523BF5" w:rsidRDefault="00523BF5">
      <w:pPr>
        <w:pStyle w:val="ConsPlusNormal"/>
        <w:ind w:firstLine="540"/>
        <w:jc w:val="both"/>
      </w:pPr>
      <w: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523BF5" w:rsidRDefault="00523BF5">
      <w:pPr>
        <w:pStyle w:val="ConsPlusNormal"/>
        <w:ind w:firstLine="540"/>
        <w:jc w:val="both"/>
      </w:pPr>
      <w:r>
        <w:t>установление социальной нормы площади жилья;</w:t>
      </w:r>
    </w:p>
    <w:p w:rsidR="00523BF5" w:rsidRDefault="00523BF5">
      <w:pPr>
        <w:pStyle w:val="ConsPlusNormal"/>
        <w:ind w:firstLine="540"/>
        <w:jc w:val="both"/>
      </w:pPr>
      <w:r>
        <w:t>установление величины прожиточного минимума для детей в Волгоградской области, рассчитанного на календарный год, для определения размера ежемесячной денежной выплаты нуждающимся в поддержке семьям;</w:t>
      </w:r>
    </w:p>
    <w:p w:rsidR="00523BF5" w:rsidRDefault="00523BF5">
      <w:pPr>
        <w:pStyle w:val="ConsPlusNormal"/>
        <w:ind w:firstLine="540"/>
        <w:jc w:val="both"/>
      </w:pPr>
      <w:r>
        <w:t>утверждение нормативов доходов от личного подсобного хозяйства;</w:t>
      </w:r>
    </w:p>
    <w:p w:rsidR="00523BF5" w:rsidRDefault="00523BF5">
      <w:pPr>
        <w:pStyle w:val="ConsPlusNormal"/>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523BF5" w:rsidRDefault="00523BF5">
      <w:pPr>
        <w:pStyle w:val="ConsPlusNormal"/>
        <w:jc w:val="both"/>
      </w:pPr>
      <w:r>
        <w:t xml:space="preserve">(в ред. </w:t>
      </w:r>
      <w:hyperlink r:id="rId7"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523BF5" w:rsidRDefault="00523BF5">
      <w:pPr>
        <w:pStyle w:val="ConsPlusNormal"/>
        <w:ind w:firstLine="540"/>
        <w:jc w:val="both"/>
      </w:pPr>
      <w:r>
        <w:t>утверждение перечня движимого и недвижимого имущества, отсутствие которого является условием для предоставления социальной помощи;</w:t>
      </w:r>
    </w:p>
    <w:p w:rsidR="00523BF5" w:rsidRDefault="00523BF5">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523BF5" w:rsidRDefault="00523BF5">
      <w:pPr>
        <w:pStyle w:val="ConsPlusNormal"/>
        <w:jc w:val="both"/>
      </w:pPr>
    </w:p>
    <w:p w:rsidR="00523BF5" w:rsidRDefault="00523BF5">
      <w:pPr>
        <w:pStyle w:val="ConsPlusNormal"/>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523BF5" w:rsidRDefault="00523BF5">
      <w:pPr>
        <w:pStyle w:val="ConsPlusNormal"/>
        <w:jc w:val="both"/>
      </w:pPr>
    </w:p>
    <w:p w:rsidR="00523BF5" w:rsidRDefault="00523BF5">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523BF5" w:rsidRDefault="00523BF5">
      <w:pPr>
        <w:pStyle w:val="ConsPlusNormal"/>
        <w:ind w:firstLine="540"/>
        <w:jc w:val="both"/>
      </w:pPr>
      <w:r>
        <w:t>разработка государственных программ Волгоградской области и участие в их реализации;</w:t>
      </w:r>
    </w:p>
    <w:p w:rsidR="00523BF5" w:rsidRDefault="00523BF5">
      <w:pPr>
        <w:pStyle w:val="ConsPlusNormal"/>
        <w:ind w:firstLine="540"/>
        <w:jc w:val="both"/>
      </w:pPr>
      <w:r>
        <w:t>утверждение порядков предоставления мер социальной поддержки и социальной помощи, предусмотренных настоящим Кодексом;</w:t>
      </w:r>
    </w:p>
    <w:p w:rsidR="00523BF5" w:rsidRDefault="00523BF5">
      <w:pPr>
        <w:pStyle w:val="ConsPlusNormal"/>
        <w:ind w:firstLine="540"/>
        <w:jc w:val="both"/>
      </w:pPr>
      <w:r>
        <w:t>предоставление мер социальной поддержки и социальной помощи;</w:t>
      </w:r>
    </w:p>
    <w:p w:rsidR="00523BF5" w:rsidRDefault="00523BF5">
      <w:pPr>
        <w:pStyle w:val="ConsPlusNormal"/>
        <w:ind w:firstLine="540"/>
        <w:jc w:val="both"/>
      </w:pPr>
      <w:r>
        <w:t>организация предоставления мер социальной поддержки и социальной помощи центрами социальной защиты населения;</w:t>
      </w:r>
    </w:p>
    <w:p w:rsidR="00523BF5" w:rsidRDefault="00523BF5">
      <w:pPr>
        <w:pStyle w:val="ConsPlusNormal"/>
        <w:ind w:firstLine="540"/>
        <w:jc w:val="both"/>
      </w:pPr>
      <w:r>
        <w:t>утверждение формы социального контракта;</w:t>
      </w:r>
    </w:p>
    <w:p w:rsidR="00523BF5" w:rsidRDefault="00523BF5">
      <w:pPr>
        <w:pStyle w:val="ConsPlusNormal"/>
        <w:ind w:firstLine="540"/>
        <w:jc w:val="both"/>
      </w:pPr>
      <w:r>
        <w:t>присвоение звания "Ветеран труда";</w:t>
      </w:r>
    </w:p>
    <w:p w:rsidR="00523BF5" w:rsidRDefault="00523BF5">
      <w:pPr>
        <w:pStyle w:val="ConsPlusNormal"/>
        <w:ind w:firstLine="540"/>
        <w:jc w:val="both"/>
      </w:pPr>
      <w:r>
        <w:t>утверждение порядка регистрации многодетных семей и осуществление регистрации многодетных семей;</w:t>
      </w:r>
    </w:p>
    <w:p w:rsidR="00523BF5" w:rsidRDefault="00523BF5">
      <w:pPr>
        <w:pStyle w:val="ConsPlusNormal"/>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523BF5" w:rsidRDefault="00523BF5">
      <w:pPr>
        <w:pStyle w:val="ConsPlusNormal"/>
        <w:ind w:firstLine="540"/>
        <w:jc w:val="both"/>
      </w:pPr>
      <w:r>
        <w:t>утверждение порядка выдачи гражданам удостоверения "Дети Сталинграда" и выдача удостоверений "Дети Сталинграда";</w:t>
      </w:r>
    </w:p>
    <w:p w:rsidR="00523BF5" w:rsidRDefault="00523BF5">
      <w:pPr>
        <w:pStyle w:val="ConsPlusNormal"/>
        <w:ind w:firstLine="540"/>
        <w:jc w:val="both"/>
      </w:pPr>
      <w:r>
        <w:t>ведение областного регистра граждан, имеющих право на меры социальной поддержки и социальной помощи;</w:t>
      </w:r>
    </w:p>
    <w:p w:rsidR="00523BF5" w:rsidRDefault="00523BF5">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523BF5" w:rsidRDefault="00523BF5">
      <w:pPr>
        <w:pStyle w:val="ConsPlusNormal"/>
        <w:ind w:firstLine="540"/>
        <w:jc w:val="both"/>
      </w:pPr>
      <w:r>
        <w:t>2. К полномочиям иных органов исполнительной власти Волгоградской области, уполномоченных в сфере предоставления мер социальной поддержки в Волгоградской области, относятся:</w:t>
      </w:r>
    </w:p>
    <w:p w:rsidR="00523BF5" w:rsidRDefault="00523BF5">
      <w:pPr>
        <w:pStyle w:val="ConsPlusNormal"/>
        <w:ind w:firstLine="540"/>
        <w:jc w:val="both"/>
      </w:pPr>
      <w:r>
        <w:t>разработка государственных программ Волгоградской области и участие в их реализации;</w:t>
      </w:r>
    </w:p>
    <w:p w:rsidR="00523BF5" w:rsidRDefault="00523BF5">
      <w:pPr>
        <w:pStyle w:val="ConsPlusNormal"/>
        <w:ind w:firstLine="540"/>
        <w:jc w:val="both"/>
      </w:pPr>
      <w:r>
        <w:t>утверждение порядков предоставления мер социальной поддержки, предусмотренных настоящим Кодексом;</w:t>
      </w:r>
    </w:p>
    <w:p w:rsidR="00523BF5" w:rsidRDefault="00523BF5">
      <w:pPr>
        <w:pStyle w:val="ConsPlusNormal"/>
        <w:ind w:firstLine="540"/>
        <w:jc w:val="both"/>
      </w:pPr>
      <w:r>
        <w:t>предоставление мер социальной поддержки;</w:t>
      </w:r>
    </w:p>
    <w:p w:rsidR="00523BF5" w:rsidRDefault="00523BF5">
      <w:pPr>
        <w:pStyle w:val="ConsPlusNormal"/>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523BF5" w:rsidRDefault="00523BF5">
      <w:pPr>
        <w:pStyle w:val="ConsPlusNormal"/>
        <w:jc w:val="both"/>
      </w:pPr>
    </w:p>
    <w:p w:rsidR="00523BF5" w:rsidRDefault="00523BF5">
      <w:pPr>
        <w:pStyle w:val="ConsPlusNormal"/>
        <w:ind w:firstLine="540"/>
        <w:jc w:val="both"/>
        <w:outlineLvl w:val="1"/>
      </w:pPr>
      <w:r>
        <w:t>Статья 8. Ответственность за нарушение порядка предоставления мер социальной поддержки и социальной помощи</w:t>
      </w:r>
    </w:p>
    <w:p w:rsidR="00523BF5" w:rsidRDefault="00523BF5">
      <w:pPr>
        <w:pStyle w:val="ConsPlusNormal"/>
        <w:jc w:val="both"/>
      </w:pPr>
    </w:p>
    <w:p w:rsidR="00523BF5" w:rsidRDefault="00523BF5">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523BF5" w:rsidRDefault="00523BF5">
      <w:pPr>
        <w:pStyle w:val="ConsPlusNormal"/>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523BF5" w:rsidRDefault="00523BF5">
      <w:pPr>
        <w:pStyle w:val="ConsPlusNormal"/>
        <w:jc w:val="both"/>
      </w:pPr>
    </w:p>
    <w:p w:rsidR="00523BF5" w:rsidRDefault="00523BF5">
      <w:pPr>
        <w:pStyle w:val="ConsPlusNormal"/>
        <w:ind w:firstLine="540"/>
        <w:jc w:val="both"/>
        <w:outlineLvl w:val="1"/>
      </w:pPr>
      <w:r>
        <w:t>Статья 9. Межведомственное информационное взаимодействие</w:t>
      </w:r>
    </w:p>
    <w:p w:rsidR="00523BF5" w:rsidRDefault="00523BF5">
      <w:pPr>
        <w:pStyle w:val="ConsPlusNormal"/>
        <w:jc w:val="both"/>
      </w:pPr>
    </w:p>
    <w:p w:rsidR="00523BF5" w:rsidRDefault="00523BF5">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8" w:history="1">
        <w:r>
          <w:rPr>
            <w:color w:val="0000FF"/>
          </w:rPr>
          <w:t>закона</w:t>
        </w:r>
      </w:hyperlink>
      <w:r>
        <w:t xml:space="preserve"> от 27 июля 2010 г. N 210-ФЗ "Об организации предоставления государственных и муниципальных услуг".</w:t>
      </w:r>
    </w:p>
    <w:p w:rsidR="00523BF5" w:rsidRDefault="00523BF5">
      <w:pPr>
        <w:pStyle w:val="ConsPlusNormal"/>
        <w:jc w:val="both"/>
      </w:pPr>
    </w:p>
    <w:p w:rsidR="00523BF5" w:rsidRDefault="00523BF5">
      <w:pPr>
        <w:pStyle w:val="ConsPlusNormal"/>
        <w:ind w:firstLine="540"/>
        <w:jc w:val="both"/>
        <w:outlineLvl w:val="1"/>
      </w:pPr>
      <w:r>
        <w:t>Статья 10. Разрешение споров</w:t>
      </w:r>
    </w:p>
    <w:p w:rsidR="00523BF5" w:rsidRDefault="00523BF5">
      <w:pPr>
        <w:pStyle w:val="ConsPlusNormal"/>
        <w:jc w:val="both"/>
      </w:pPr>
    </w:p>
    <w:p w:rsidR="00523BF5" w:rsidRDefault="00523BF5">
      <w:pPr>
        <w:pStyle w:val="ConsPlusNormal"/>
        <w:ind w:firstLine="540"/>
        <w:jc w:val="both"/>
      </w:pPr>
      <w: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523BF5" w:rsidRDefault="00523BF5">
      <w:pPr>
        <w:pStyle w:val="ConsPlusNormal"/>
        <w:jc w:val="both"/>
      </w:pPr>
    </w:p>
    <w:p w:rsidR="00523BF5" w:rsidRDefault="00523BF5">
      <w:pPr>
        <w:pStyle w:val="ConsPlusTitle"/>
        <w:jc w:val="center"/>
        <w:outlineLvl w:val="0"/>
      </w:pPr>
      <w:r>
        <w:t>Глава 2. СОЦИАЛЬНАЯ ПОДДЕРЖКА СЕМЕЙ, ИМЕЮЩИХ ДЕТЕЙ,</w:t>
      </w:r>
    </w:p>
    <w:p w:rsidR="00523BF5" w:rsidRDefault="00523BF5">
      <w:pPr>
        <w:pStyle w:val="ConsPlusTitle"/>
        <w:jc w:val="center"/>
      </w:pPr>
      <w:r>
        <w:t>И ГРАЖДАН, ИМЕЮЩИХ ДЕТЕЙ</w:t>
      </w:r>
    </w:p>
    <w:p w:rsidR="00523BF5" w:rsidRDefault="00523BF5">
      <w:pPr>
        <w:pStyle w:val="ConsPlusNormal"/>
        <w:jc w:val="both"/>
      </w:pPr>
    </w:p>
    <w:p w:rsidR="00523BF5" w:rsidRDefault="00523BF5">
      <w:pPr>
        <w:pStyle w:val="ConsPlusNormal"/>
        <w:ind w:firstLine="540"/>
        <w:jc w:val="both"/>
        <w:outlineLvl w:val="1"/>
      </w:pPr>
      <w:r>
        <w:t>Статья 11. Категории получателей мер социальной поддержки из числа семей, имеющих детей, и граждан, имеющих детей</w:t>
      </w:r>
    </w:p>
    <w:p w:rsidR="00523BF5" w:rsidRDefault="00523BF5">
      <w:pPr>
        <w:pStyle w:val="ConsPlusNormal"/>
        <w:jc w:val="both"/>
      </w:pPr>
    </w:p>
    <w:p w:rsidR="00523BF5" w:rsidRDefault="00523BF5">
      <w:pPr>
        <w:pStyle w:val="ConsPlusNormal"/>
        <w:ind w:firstLine="540"/>
        <w:jc w:val="both"/>
      </w:pPr>
      <w:r>
        <w:t>1. В соответствии с настоящей главой меры социальной поддержки предоставляются:</w:t>
      </w:r>
    </w:p>
    <w:p w:rsidR="00523BF5" w:rsidRDefault="00523BF5">
      <w:pPr>
        <w:pStyle w:val="ConsPlusNormal"/>
        <w:ind w:firstLine="540"/>
        <w:jc w:val="both"/>
      </w:pPr>
      <w:r>
        <w:t>семьям, имеющим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(далее - малоимущие семьи);</w:t>
      </w:r>
    </w:p>
    <w:p w:rsidR="00523BF5" w:rsidRDefault="00523BF5">
      <w:pPr>
        <w:pStyle w:val="ConsPlusNormal"/>
        <w:ind w:firstLine="540"/>
        <w:jc w:val="both"/>
      </w:pPr>
      <w: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523BF5" w:rsidRDefault="00523BF5">
      <w:pPr>
        <w:pStyle w:val="ConsPlusNormal"/>
        <w:ind w:firstLine="540"/>
        <w:jc w:val="both"/>
      </w:pPr>
      <w: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523BF5" w:rsidRDefault="00523BF5">
      <w:pPr>
        <w:pStyle w:val="ConsPlusNormal"/>
        <w:ind w:firstLine="540"/>
        <w:jc w:val="both"/>
      </w:pPr>
      <w: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523BF5" w:rsidRDefault="00523BF5">
      <w:pPr>
        <w:pStyle w:val="ConsPlusNormal"/>
        <w:ind w:firstLine="540"/>
        <w:jc w:val="both"/>
      </w:pPr>
      <w:r>
        <w:t>родителю (усыновителю), осуществляющему уход за ребенком-инвалидом;</w:t>
      </w:r>
    </w:p>
    <w:p w:rsidR="00523BF5" w:rsidRDefault="00523BF5">
      <w:pPr>
        <w:pStyle w:val="ConsPlusNormal"/>
        <w:ind w:firstLine="540"/>
        <w:jc w:val="both"/>
      </w:pPr>
      <w:r>
        <w:t>опекунам (попечителям);</w:t>
      </w:r>
    </w:p>
    <w:p w:rsidR="00523BF5" w:rsidRDefault="00523BF5">
      <w:pPr>
        <w:pStyle w:val="ConsPlusNormal"/>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523BF5" w:rsidRDefault="00523BF5">
      <w:pPr>
        <w:pStyle w:val="ConsPlusNormal"/>
        <w:ind w:firstLine="540"/>
        <w:jc w:val="both"/>
      </w:pPr>
      <w:r>
        <w:t>2. В целях настоящей главы под семьей понимаются:</w:t>
      </w:r>
    </w:p>
    <w:p w:rsidR="00523BF5" w:rsidRDefault="00523BF5">
      <w:pPr>
        <w:pStyle w:val="ConsPlusNormal"/>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523BF5" w:rsidRDefault="00523BF5">
      <w:pPr>
        <w:pStyle w:val="ConsPlusNormal"/>
        <w:jc w:val="both"/>
      </w:pPr>
      <w:r>
        <w:t xml:space="preserve">(в ред. </w:t>
      </w:r>
      <w:hyperlink r:id="rId9"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родитель (усыновитель) и его несовершеннолетний ребенок (несовершеннолетние дети).</w:t>
      </w:r>
    </w:p>
    <w:p w:rsidR="00523BF5" w:rsidRDefault="00523BF5">
      <w:pPr>
        <w:pStyle w:val="ConsPlusNormal"/>
        <w:ind w:firstLine="540"/>
        <w:jc w:val="both"/>
      </w:pPr>
      <w:r>
        <w:t>3. Право на получение мер социальной поддержки имеет один из родителей (усыновителей) в семье.</w:t>
      </w:r>
    </w:p>
    <w:p w:rsidR="00523BF5" w:rsidRDefault="00523BF5">
      <w:pPr>
        <w:pStyle w:val="ConsPlusNormal"/>
        <w:jc w:val="both"/>
      </w:pPr>
    </w:p>
    <w:p w:rsidR="00523BF5" w:rsidRDefault="00523BF5">
      <w:pPr>
        <w:pStyle w:val="ConsPlusNormal"/>
        <w:ind w:firstLine="540"/>
        <w:jc w:val="both"/>
        <w:outlineLvl w:val="1"/>
      </w:pPr>
      <w:r>
        <w:t>Статья 12. Меры социальной поддержки, предоставляемые малоимущим семьям</w:t>
      </w:r>
    </w:p>
    <w:p w:rsidR="00523BF5" w:rsidRDefault="00523BF5">
      <w:pPr>
        <w:pStyle w:val="ConsPlusNormal"/>
        <w:jc w:val="both"/>
      </w:pPr>
    </w:p>
    <w:p w:rsidR="00523BF5" w:rsidRDefault="00523BF5">
      <w:pPr>
        <w:pStyle w:val="ConsPlusNormal"/>
        <w:ind w:firstLine="540"/>
        <w:jc w:val="both"/>
      </w:pPr>
      <w:r>
        <w:t>Малоимущим семьям предоставляются:</w:t>
      </w:r>
    </w:p>
    <w:p w:rsidR="00523BF5" w:rsidRDefault="00523BF5">
      <w:pPr>
        <w:pStyle w:val="ConsPlusNormal"/>
        <w:ind w:firstLine="540"/>
        <w:jc w:val="both"/>
      </w:pPr>
      <w:r>
        <w:t>1) ежемесячное пособие на ребенка из малоимущей семьи;</w:t>
      </w:r>
    </w:p>
    <w:p w:rsidR="00523BF5" w:rsidRDefault="00523BF5">
      <w:pPr>
        <w:pStyle w:val="ConsPlusNormal"/>
        <w:ind w:firstLine="540"/>
        <w:jc w:val="both"/>
      </w:pPr>
      <w:r>
        <w:t>2) дополнительное единовременное пособие малоимущей семье при рождении (усыновлении) ребенка;</w:t>
      </w:r>
    </w:p>
    <w:p w:rsidR="00523BF5" w:rsidRDefault="00523BF5">
      <w:pPr>
        <w:pStyle w:val="ConsPlusNormal"/>
        <w:ind w:firstLine="540"/>
        <w:jc w:val="both"/>
      </w:pPr>
      <w: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523BF5" w:rsidRDefault="00523BF5">
      <w:pPr>
        <w:pStyle w:val="ConsPlusNormal"/>
        <w:jc w:val="both"/>
      </w:pPr>
    </w:p>
    <w:p w:rsidR="00523BF5" w:rsidRDefault="00523BF5">
      <w:pPr>
        <w:pStyle w:val="ConsPlusNormal"/>
        <w:ind w:firstLine="540"/>
        <w:jc w:val="both"/>
        <w:outlineLvl w:val="1"/>
      </w:pPr>
      <w:bookmarkStart w:id="0" w:name="P127"/>
      <w:bookmarkEnd w:id="0"/>
      <w:r>
        <w:t>Статья 13. Ежемесячное пособие на ребенка из малоимущей семьи</w:t>
      </w:r>
    </w:p>
    <w:p w:rsidR="00523BF5" w:rsidRDefault="00523BF5">
      <w:pPr>
        <w:pStyle w:val="ConsPlusNormal"/>
        <w:jc w:val="both"/>
      </w:pPr>
    </w:p>
    <w:p w:rsidR="00523BF5" w:rsidRDefault="00523BF5">
      <w:pPr>
        <w:pStyle w:val="ConsPlusNormal"/>
        <w:ind w:firstLine="540"/>
        <w:jc w:val="both"/>
      </w:pPr>
      <w:r>
        <w:t>1. Ежемесячное пособие на ребенка из малоимущей семьи (далее - ежемесячное пособие на 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523BF5" w:rsidRDefault="00523BF5">
      <w:pPr>
        <w:pStyle w:val="ConsPlusNormal"/>
        <w:jc w:val="both"/>
      </w:pPr>
      <w:r>
        <w:t xml:space="preserve">(в ред. </w:t>
      </w:r>
      <w:hyperlink r:id="rId10"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2. Ежемесячное пособие на ребенка устанавливается в размере 317 рублей.</w:t>
      </w:r>
    </w:p>
    <w:p w:rsidR="00523BF5" w:rsidRDefault="00523BF5">
      <w:pPr>
        <w:pStyle w:val="ConsPlusNormal"/>
        <w:ind w:firstLine="540"/>
        <w:jc w:val="both"/>
      </w:pPr>
      <w:r>
        <w:t>3. Ежемесячное пособие на ребенка из семей военнослужащих, проходящих службу по призыву; из семей, в которых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устанавливается в размере 476 рублей.</w:t>
      </w:r>
    </w:p>
    <w:p w:rsidR="00523BF5" w:rsidRDefault="00523BF5">
      <w:pPr>
        <w:pStyle w:val="ConsPlusNormal"/>
        <w:ind w:firstLine="540"/>
        <w:jc w:val="both"/>
      </w:pPr>
      <w:r>
        <w:t>4. Ежемесячное пособие на ребенка из семей с тремя и более несовершеннолетними детьми устанавливается в размере 555 рублей.</w:t>
      </w:r>
    </w:p>
    <w:p w:rsidR="00523BF5" w:rsidRDefault="00523BF5">
      <w:pPr>
        <w:pStyle w:val="ConsPlusNormal"/>
        <w:ind w:firstLine="540"/>
        <w:jc w:val="both"/>
      </w:pPr>
      <w:r>
        <w:t>5. Ежемесячное пособие на ребенка в студенческой семье устанавливается в размере 634 рубля.</w:t>
      </w:r>
    </w:p>
    <w:p w:rsidR="00523BF5" w:rsidRDefault="00523BF5">
      <w:pPr>
        <w:pStyle w:val="ConsPlusNormal"/>
        <w:ind w:firstLine="540"/>
        <w:jc w:val="both"/>
      </w:pPr>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523BF5" w:rsidRDefault="00523BF5">
      <w:pPr>
        <w:pStyle w:val="ConsPlusNormal"/>
        <w:ind w:firstLine="540"/>
        <w:jc w:val="both"/>
      </w:pPr>
      <w:r>
        <w:t>6. Ежемесячное пособие на ребенка одинокого родителя устанавливается в размере 634 рубля.</w:t>
      </w:r>
    </w:p>
    <w:p w:rsidR="00523BF5" w:rsidRDefault="00523BF5">
      <w:pPr>
        <w:pStyle w:val="ConsPlusNormal"/>
        <w:ind w:firstLine="540"/>
        <w:jc w:val="both"/>
      </w:pPr>
      <w:r>
        <w:t>В целях настоящего Кодекса одиноким родителем признается:</w:t>
      </w:r>
    </w:p>
    <w:p w:rsidR="00523BF5" w:rsidRDefault="00523BF5">
      <w:pPr>
        <w:pStyle w:val="ConsPlusNormal"/>
        <w:ind w:firstLine="540"/>
        <w:jc w:val="both"/>
      </w:pPr>
      <w: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523BF5" w:rsidRDefault="00523BF5">
      <w:pPr>
        <w:pStyle w:val="ConsPlusNormal"/>
        <w:ind w:firstLine="540"/>
        <w:jc w:val="both"/>
      </w:pPr>
      <w:r>
        <w:t>гражданин, усыновивший ребенка, не состоящий в браке;</w:t>
      </w:r>
    </w:p>
    <w:p w:rsidR="00523BF5" w:rsidRDefault="00523BF5">
      <w:pPr>
        <w:pStyle w:val="ConsPlusNormal"/>
        <w:ind w:firstLine="540"/>
        <w:jc w:val="both"/>
      </w:pPr>
      <w:r>
        <w:t>отец ребенка, не состоящий в браке и воспитывающий ребенка, в случаях, когда:</w:t>
      </w:r>
    </w:p>
    <w:p w:rsidR="00523BF5" w:rsidRDefault="00523BF5">
      <w:pPr>
        <w:pStyle w:val="ConsPlusNormal"/>
        <w:ind w:firstLine="540"/>
        <w:jc w:val="both"/>
      </w:pPr>
      <w:r>
        <w:t>мать умерла;</w:t>
      </w:r>
    </w:p>
    <w:p w:rsidR="00523BF5" w:rsidRDefault="00523BF5">
      <w:pPr>
        <w:pStyle w:val="ConsPlusNormal"/>
        <w:ind w:firstLine="540"/>
        <w:jc w:val="both"/>
      </w:pPr>
      <w:r>
        <w:t>мать лишена родительских прав;</w:t>
      </w:r>
    </w:p>
    <w:p w:rsidR="00523BF5" w:rsidRDefault="00523BF5">
      <w:pPr>
        <w:pStyle w:val="ConsPlusNormal"/>
        <w:ind w:firstLine="540"/>
        <w:jc w:val="both"/>
      </w:pPr>
      <w:r>
        <w:t>мать признана безвестно отсутствующей либо находящейся в розыске.</w:t>
      </w:r>
    </w:p>
    <w:p w:rsidR="00523BF5" w:rsidRDefault="00523BF5">
      <w:pPr>
        <w:pStyle w:val="ConsPlusNormal"/>
        <w:ind w:firstLine="540"/>
        <w:jc w:val="both"/>
      </w:pPr>
      <w: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523BF5" w:rsidRDefault="00523BF5">
      <w:pPr>
        <w:pStyle w:val="ConsPlusNormal"/>
        <w:ind w:firstLine="540"/>
        <w:jc w:val="both"/>
      </w:pPr>
      <w:r>
        <w:t>8. Ежемесячное пособие на ребенка не назначается на детей:</w:t>
      </w:r>
    </w:p>
    <w:p w:rsidR="00523BF5" w:rsidRDefault="00523BF5">
      <w:pPr>
        <w:pStyle w:val="ConsPlusNormal"/>
        <w:ind w:firstLine="540"/>
        <w:jc w:val="both"/>
      </w:pPr>
      <w:r>
        <w:t>находящихся на полном государственном обеспечении;</w:t>
      </w:r>
    </w:p>
    <w:p w:rsidR="00523BF5" w:rsidRDefault="00523BF5">
      <w:pPr>
        <w:pStyle w:val="ConsPlusNormal"/>
        <w:ind w:firstLine="540"/>
        <w:jc w:val="both"/>
      </w:pPr>
      <w:r>
        <w:t>в отношении которых родители лишены родительских прав или ограничены в родительских правах;</w:t>
      </w:r>
    </w:p>
    <w:p w:rsidR="00523BF5" w:rsidRDefault="00523BF5">
      <w:pPr>
        <w:pStyle w:val="ConsPlusNormal"/>
        <w:ind w:firstLine="540"/>
        <w:jc w:val="both"/>
      </w:pPr>
      <w:r>
        <w:t>в отношении которых отменено усыновление;</w:t>
      </w:r>
    </w:p>
    <w:p w:rsidR="00523BF5" w:rsidRDefault="00523BF5">
      <w:pPr>
        <w:pStyle w:val="ConsPlusNormal"/>
        <w:ind w:firstLine="540"/>
        <w:jc w:val="both"/>
      </w:pPr>
      <w: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523BF5" w:rsidRDefault="00523BF5">
      <w:pPr>
        <w:pStyle w:val="ConsPlusNormal"/>
        <w:ind w:firstLine="540"/>
        <w:jc w:val="both"/>
      </w:pPr>
      <w:r>
        <w:t>умерших на момент обращения.</w:t>
      </w:r>
    </w:p>
    <w:p w:rsidR="00523BF5" w:rsidRDefault="00523BF5">
      <w:pPr>
        <w:pStyle w:val="ConsPlusNormal"/>
        <w:ind w:firstLine="540"/>
        <w:jc w:val="both"/>
      </w:pPr>
      <w:r>
        <w:t>9. Действие настоящей статьи распространяется:</w:t>
      </w:r>
    </w:p>
    <w:p w:rsidR="00523BF5" w:rsidRDefault="00523BF5">
      <w:pPr>
        <w:pStyle w:val="ConsPlusNormal"/>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523BF5" w:rsidRDefault="00523BF5">
      <w:pPr>
        <w:pStyle w:val="ConsPlusNormal"/>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523BF5" w:rsidRDefault="00523BF5">
      <w:pPr>
        <w:pStyle w:val="ConsPlusNormal"/>
        <w:jc w:val="both"/>
      </w:pPr>
    </w:p>
    <w:p w:rsidR="00523BF5" w:rsidRDefault="00523BF5">
      <w:pPr>
        <w:pStyle w:val="ConsPlusNormal"/>
        <w:ind w:firstLine="540"/>
        <w:jc w:val="both"/>
        <w:outlineLvl w:val="1"/>
      </w:pPr>
      <w:r>
        <w:t>Статья 14. Дополнительное единовременное пособие малоимущей семье при рождении (усыновлении) ребенка</w:t>
      </w:r>
    </w:p>
    <w:p w:rsidR="00523BF5" w:rsidRDefault="00523BF5">
      <w:pPr>
        <w:pStyle w:val="ConsPlusNormal"/>
        <w:jc w:val="both"/>
      </w:pPr>
    </w:p>
    <w:p w:rsidR="00523BF5" w:rsidRDefault="00523BF5">
      <w:pPr>
        <w:pStyle w:val="ConsPlusNormal"/>
        <w:ind w:firstLine="540"/>
        <w:jc w:val="both"/>
      </w:pPr>
      <w:r>
        <w:t>1. Дополнительное единовременное пособие малоимущей семье при рождении (усыновлении) ребенка (далее - дополнительное единовременное пособие) предоставляется, если обращение за назначением указанного пособия последовало в течение шести месяцев со дня рождения ребенка.</w:t>
      </w:r>
    </w:p>
    <w:p w:rsidR="00523BF5" w:rsidRDefault="00523BF5">
      <w:pPr>
        <w:pStyle w:val="ConsPlusNormal"/>
        <w:ind w:firstLine="540"/>
        <w:jc w:val="both"/>
      </w:pPr>
      <w:r>
        <w:t>2. Дополнительное единовременное пособие устанавливается в размере 11400 рублей.</w:t>
      </w:r>
    </w:p>
    <w:p w:rsidR="00523BF5" w:rsidRDefault="00523BF5">
      <w:pPr>
        <w:pStyle w:val="ConsPlusNormal"/>
        <w:ind w:firstLine="540"/>
        <w:jc w:val="both"/>
      </w:pPr>
      <w:r>
        <w:t>3. Дополнительное единовременное пособие не назначается на детей:</w:t>
      </w:r>
    </w:p>
    <w:p w:rsidR="00523BF5" w:rsidRDefault="00523BF5">
      <w:pPr>
        <w:pStyle w:val="ConsPlusNormal"/>
        <w:ind w:firstLine="540"/>
        <w:jc w:val="both"/>
      </w:pPr>
      <w:r>
        <w:t>находящихся на полном государственном обеспечении;</w:t>
      </w:r>
    </w:p>
    <w:p w:rsidR="00523BF5" w:rsidRDefault="00523BF5">
      <w:pPr>
        <w:pStyle w:val="ConsPlusNormal"/>
        <w:ind w:firstLine="540"/>
        <w:jc w:val="both"/>
      </w:pPr>
      <w:r>
        <w:t>в отношении которых родители лишены родительских прав или ограничены в родительских правах;</w:t>
      </w:r>
    </w:p>
    <w:p w:rsidR="00523BF5" w:rsidRDefault="00523BF5">
      <w:pPr>
        <w:pStyle w:val="ConsPlusNormal"/>
        <w:ind w:firstLine="540"/>
        <w:jc w:val="both"/>
      </w:pPr>
      <w:r>
        <w:t>в отношении которых отменено усыновление;</w:t>
      </w:r>
    </w:p>
    <w:p w:rsidR="00523BF5" w:rsidRDefault="00523BF5">
      <w:pPr>
        <w:pStyle w:val="ConsPlusNormal"/>
        <w:ind w:firstLine="540"/>
        <w:jc w:val="both"/>
      </w:pPr>
      <w:r>
        <w:t>переданных под опеку (попечительство);</w:t>
      </w:r>
    </w:p>
    <w:p w:rsidR="00523BF5" w:rsidRDefault="00523BF5">
      <w:pPr>
        <w:pStyle w:val="ConsPlusNormal"/>
        <w:ind w:firstLine="540"/>
        <w:jc w:val="both"/>
      </w:pPr>
      <w:r>
        <w:t>умерших на момент обращения.</w:t>
      </w:r>
    </w:p>
    <w:p w:rsidR="00523BF5" w:rsidRDefault="00523BF5">
      <w:pPr>
        <w:pStyle w:val="ConsPlusNormal"/>
        <w:ind w:firstLine="540"/>
        <w:jc w:val="both"/>
      </w:pPr>
      <w:r>
        <w:t>4. В случае рождения (усыновления) двух или более детей дополнительное единовременное пособие выплачивается на каждого ребенка.</w:t>
      </w:r>
    </w:p>
    <w:p w:rsidR="00523BF5" w:rsidRDefault="00523BF5">
      <w:pPr>
        <w:pStyle w:val="ConsPlusNormal"/>
        <w:jc w:val="both"/>
      </w:pPr>
    </w:p>
    <w:p w:rsidR="00523BF5" w:rsidRDefault="00523BF5">
      <w:pPr>
        <w:pStyle w:val="ConsPlusNormal"/>
        <w:ind w:firstLine="540"/>
        <w:jc w:val="both"/>
        <w:outlineLvl w:val="1"/>
      </w:pPr>
      <w:bookmarkStart w:id="1" w:name="P167"/>
      <w:bookmarkEnd w:id="1"/>
      <w:r>
        <w:t>Статья 15. Компенсация части родительской платы малоимущей семье</w:t>
      </w:r>
    </w:p>
    <w:p w:rsidR="00523BF5" w:rsidRDefault="00523BF5">
      <w:pPr>
        <w:pStyle w:val="ConsPlusNormal"/>
        <w:jc w:val="both"/>
      </w:pPr>
    </w:p>
    <w:p w:rsidR="00523BF5" w:rsidRDefault="00523BF5">
      <w:pPr>
        <w:pStyle w:val="ConsPlusNormal"/>
        <w:ind w:firstLine="540"/>
        <w:jc w:val="both"/>
      </w:pPr>
      <w: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523BF5" w:rsidRDefault="00523BF5">
      <w:pPr>
        <w:pStyle w:val="ConsPlusNormal"/>
        <w:ind w:firstLine="540"/>
        <w:jc w:val="both"/>
      </w:pPr>
      <w:r>
        <w:t>2. Компенсация части родительской платы устанавливается в размере:</w:t>
      </w:r>
    </w:p>
    <w:p w:rsidR="00523BF5" w:rsidRDefault="00523BF5">
      <w:pPr>
        <w:pStyle w:val="ConsPlusNormal"/>
        <w:ind w:firstLine="540"/>
        <w:jc w:val="both"/>
      </w:pPr>
      <w: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523BF5" w:rsidRDefault="00523BF5">
      <w:pPr>
        <w:pStyle w:val="ConsPlusNormal"/>
        <w:jc w:val="both"/>
      </w:pPr>
      <w:r>
        <w:t xml:space="preserve">(в ред. </w:t>
      </w:r>
      <w:hyperlink r:id="rId11"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523BF5" w:rsidRDefault="00523BF5">
      <w:pPr>
        <w:pStyle w:val="ConsPlusNormal"/>
        <w:jc w:val="both"/>
      </w:pPr>
      <w:r>
        <w:t xml:space="preserve">(в ред. </w:t>
      </w:r>
      <w:hyperlink r:id="rId12"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523BF5" w:rsidRDefault="00523BF5">
      <w:pPr>
        <w:pStyle w:val="ConsPlusNormal"/>
        <w:jc w:val="both"/>
      </w:pPr>
      <w:r>
        <w:t xml:space="preserve">(в ред. </w:t>
      </w:r>
      <w:hyperlink r:id="rId13"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523BF5" w:rsidRDefault="00523BF5">
      <w:pPr>
        <w:pStyle w:val="ConsPlusNormal"/>
        <w:jc w:val="both"/>
      </w:pPr>
    </w:p>
    <w:p w:rsidR="00523BF5" w:rsidRDefault="00523BF5">
      <w:pPr>
        <w:pStyle w:val="ConsPlusNormal"/>
        <w:ind w:firstLine="540"/>
        <w:jc w:val="both"/>
      </w:pPr>
      <w: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в размере величины прожиточного минимума для детей в Волгоградской области, рассчитанного на календарный год и установленного Администрацией Волгоградской области.</w:t>
      </w:r>
    </w:p>
    <w:p w:rsidR="00523BF5" w:rsidRDefault="00523BF5">
      <w:pPr>
        <w:pStyle w:val="ConsPlusNormal"/>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523BF5" w:rsidRDefault="00523BF5">
      <w:pPr>
        <w:pStyle w:val="ConsPlusNormal"/>
        <w:ind w:firstLine="540"/>
        <w:jc w:val="both"/>
      </w:pPr>
      <w:r>
        <w:t>3. При определении права на ежемесячную денежную выплату учитываются предыдущие дети, рожденные матерью этого ребенка.</w:t>
      </w:r>
    </w:p>
    <w:p w:rsidR="00523BF5" w:rsidRDefault="00523BF5">
      <w:pPr>
        <w:pStyle w:val="ConsPlusNormal"/>
        <w:ind w:firstLine="540"/>
        <w:jc w:val="both"/>
      </w:pPr>
      <w:r>
        <w:t>При определении права на ежемесячную денежную выплату не учитываются дети:</w:t>
      </w:r>
    </w:p>
    <w:p w:rsidR="00523BF5" w:rsidRDefault="00523BF5">
      <w:pPr>
        <w:pStyle w:val="ConsPlusNormal"/>
        <w:ind w:firstLine="540"/>
        <w:jc w:val="both"/>
      </w:pPr>
      <w:r>
        <w:t>находящиеся на полном государственном обеспечении;</w:t>
      </w:r>
    </w:p>
    <w:p w:rsidR="00523BF5" w:rsidRDefault="00523BF5">
      <w:pPr>
        <w:pStyle w:val="ConsPlusNormal"/>
        <w:ind w:firstLine="540"/>
        <w:jc w:val="both"/>
      </w:pPr>
      <w:r>
        <w:t>в отношении которых родители лишены родительских прав или ограничены в родительских правах;</w:t>
      </w:r>
    </w:p>
    <w:p w:rsidR="00523BF5" w:rsidRDefault="00523BF5">
      <w:pPr>
        <w:pStyle w:val="ConsPlusNormal"/>
        <w:ind w:firstLine="540"/>
        <w:jc w:val="both"/>
      </w:pPr>
      <w:r>
        <w:t>переданные под опеку (попечительство).</w:t>
      </w:r>
    </w:p>
    <w:p w:rsidR="00523BF5" w:rsidRDefault="00523BF5">
      <w:pPr>
        <w:pStyle w:val="ConsPlusNormal"/>
        <w:jc w:val="both"/>
      </w:pPr>
    </w:p>
    <w:p w:rsidR="00523BF5" w:rsidRDefault="00523BF5">
      <w:pPr>
        <w:pStyle w:val="ConsPlusNormal"/>
        <w:ind w:firstLine="540"/>
        <w:jc w:val="both"/>
        <w:outlineLvl w:val="1"/>
      </w:pPr>
      <w:r>
        <w:t>Статья 17. Меры социальной поддержки, предоставляемые многодетным семьям</w:t>
      </w:r>
    </w:p>
    <w:p w:rsidR="00523BF5" w:rsidRDefault="00523BF5">
      <w:pPr>
        <w:pStyle w:val="ConsPlusNormal"/>
        <w:jc w:val="both"/>
      </w:pPr>
    </w:p>
    <w:p w:rsidR="00523BF5" w:rsidRDefault="00523BF5">
      <w:pPr>
        <w:pStyle w:val="ConsPlusNormal"/>
        <w:ind w:firstLine="540"/>
        <w:jc w:val="both"/>
      </w:pPr>
      <w:r>
        <w:t>1. Многодетным семьям предоставляются:</w:t>
      </w:r>
    </w:p>
    <w:p w:rsidR="00523BF5" w:rsidRDefault="00523BF5">
      <w:pPr>
        <w:pStyle w:val="ConsPlusNormal"/>
        <w:ind w:firstLine="540"/>
        <w:jc w:val="both"/>
      </w:pPr>
      <w:r>
        <w:t>1) ежемесячная денежная выплата на оплату коммунальных услуг в размере 1009 рублей;</w:t>
      </w:r>
    </w:p>
    <w:p w:rsidR="00523BF5" w:rsidRDefault="00523BF5">
      <w:pPr>
        <w:pStyle w:val="ConsPlusNormal"/>
        <w:ind w:firstLine="540"/>
        <w:jc w:val="both"/>
      </w:pPr>
      <w:r>
        <w:t>2) ежеквартальная денежная выплата на каждого ребенка в размере 289 рублей;</w:t>
      </w:r>
    </w:p>
    <w:p w:rsidR="00523BF5" w:rsidRDefault="00523BF5">
      <w:pPr>
        <w:pStyle w:val="ConsPlusNormal"/>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523BF5" w:rsidRDefault="00523BF5">
      <w:pPr>
        <w:pStyle w:val="ConsPlusNormal"/>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523BF5" w:rsidRDefault="00523BF5">
      <w:pPr>
        <w:pStyle w:val="ConsPlusNormal"/>
        <w:jc w:val="both"/>
      </w:pPr>
      <w:r>
        <w:t xml:space="preserve">(в ред. </w:t>
      </w:r>
      <w:hyperlink r:id="rId14"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523BF5" w:rsidRDefault="00523BF5">
      <w:pPr>
        <w:pStyle w:val="ConsPlusNormal"/>
        <w:jc w:val="both"/>
      </w:pPr>
    </w:p>
    <w:p w:rsidR="00523BF5" w:rsidRDefault="00523BF5">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523BF5" w:rsidRDefault="00523BF5">
      <w:pPr>
        <w:pStyle w:val="ConsPlusNormal"/>
        <w:ind w:firstLine="540"/>
        <w:jc w:val="both"/>
      </w:pPr>
      <w:r>
        <w:t>2. Родительский капитал устанавливается в размере 70000 рублей.</w:t>
      </w:r>
    </w:p>
    <w:p w:rsidR="00523BF5" w:rsidRDefault="00523BF5">
      <w:pPr>
        <w:pStyle w:val="ConsPlusNormal"/>
        <w:ind w:firstLine="540"/>
        <w:jc w:val="both"/>
      </w:pPr>
      <w:r>
        <w:t>3. Родительский капитал не выплачивается в следующих случаях:</w:t>
      </w:r>
    </w:p>
    <w:p w:rsidR="00523BF5" w:rsidRDefault="00523BF5">
      <w:pPr>
        <w:pStyle w:val="ConsPlusNormal"/>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523BF5" w:rsidRDefault="00523BF5">
      <w:pPr>
        <w:pStyle w:val="ConsPlusNormal"/>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523BF5" w:rsidRDefault="00523BF5">
      <w:pPr>
        <w:pStyle w:val="ConsPlusNormal"/>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523BF5" w:rsidRDefault="00523BF5">
      <w:pPr>
        <w:pStyle w:val="ConsPlusNormal"/>
        <w:ind w:firstLine="540"/>
        <w:jc w:val="both"/>
      </w:pPr>
      <w:r>
        <w:t xml:space="preserve">семья являлась получателем родительского капитала на ребенка в соответствии с </w:t>
      </w:r>
      <w:hyperlink r:id="rId15" w:history="1">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523BF5" w:rsidRDefault="00523BF5">
      <w:pPr>
        <w:pStyle w:val="ConsPlusNormal"/>
        <w:jc w:val="both"/>
      </w:pPr>
    </w:p>
    <w:p w:rsidR="00523BF5" w:rsidRDefault="00523BF5">
      <w:pPr>
        <w:pStyle w:val="ConsPlusNormal"/>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523BF5" w:rsidRDefault="00523BF5">
      <w:pPr>
        <w:pStyle w:val="ConsPlusNormal"/>
        <w:jc w:val="both"/>
      </w:pPr>
    </w:p>
    <w:p w:rsidR="00523BF5" w:rsidRDefault="00523BF5">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523BF5" w:rsidRDefault="00523BF5">
      <w:pPr>
        <w:pStyle w:val="ConsPlusNormal"/>
        <w:ind w:firstLine="540"/>
        <w:jc w:val="both"/>
      </w:pPr>
      <w:r>
        <w:t>2. Родителю (усыновителю), осуществляющему уход за ребенком-инвалидом, предоставляются:</w:t>
      </w:r>
    </w:p>
    <w:p w:rsidR="00523BF5" w:rsidRDefault="00523BF5">
      <w:pPr>
        <w:pStyle w:val="ConsPlusNormal"/>
        <w:ind w:firstLine="540"/>
        <w:jc w:val="both"/>
      </w:pPr>
      <w:r>
        <w:t>1) ежемесячная денежная выплата родителю (усыновителю), осуществляющему уход за ребенком-инвалидом;</w:t>
      </w:r>
    </w:p>
    <w:p w:rsidR="00523BF5" w:rsidRDefault="00523BF5">
      <w:pPr>
        <w:pStyle w:val="ConsPlusNormal"/>
        <w:ind w:firstLine="540"/>
        <w:jc w:val="both"/>
      </w:pPr>
      <w:r>
        <w:t>2) ежеквартальная денежная выплата родителю (усыновителю), осуществляющему уход за ребенком-инвалидом.</w:t>
      </w:r>
    </w:p>
    <w:p w:rsidR="00523BF5" w:rsidRDefault="00523BF5">
      <w:pPr>
        <w:pStyle w:val="ConsPlusNormal"/>
        <w:jc w:val="both"/>
      </w:pPr>
    </w:p>
    <w:p w:rsidR="00523BF5" w:rsidRDefault="00523BF5">
      <w:pPr>
        <w:pStyle w:val="ConsPlusNormal"/>
        <w:ind w:firstLine="540"/>
        <w:jc w:val="both"/>
        <w:outlineLvl w:val="1"/>
      </w:pPr>
      <w:r>
        <w:t>Статья 20. Ежемесячная денежная выплата родителю (усыновителю), осуществляющему уход за ребенком-инвалидом</w:t>
      </w:r>
    </w:p>
    <w:p w:rsidR="00523BF5" w:rsidRDefault="00523BF5">
      <w:pPr>
        <w:pStyle w:val="ConsPlusNormal"/>
        <w:jc w:val="both"/>
      </w:pPr>
    </w:p>
    <w:p w:rsidR="00523BF5" w:rsidRDefault="00523BF5">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523BF5" w:rsidRDefault="00523BF5">
      <w:pPr>
        <w:pStyle w:val="ConsPlusNormal"/>
        <w:ind w:firstLine="540"/>
        <w:jc w:val="both"/>
      </w:pPr>
      <w:r>
        <w:t>2. Ежемесячная денежная выплата устанавливается в размере 656 рублей.</w:t>
      </w:r>
    </w:p>
    <w:p w:rsidR="00523BF5" w:rsidRDefault="00523BF5">
      <w:pPr>
        <w:pStyle w:val="ConsPlusNormal"/>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523BF5" w:rsidRDefault="00523BF5">
      <w:pPr>
        <w:pStyle w:val="ConsPlusNormal"/>
        <w:jc w:val="both"/>
      </w:pPr>
    </w:p>
    <w:p w:rsidR="00523BF5" w:rsidRDefault="00523BF5">
      <w:pPr>
        <w:pStyle w:val="ConsPlusNormal"/>
        <w:ind w:firstLine="540"/>
        <w:jc w:val="both"/>
        <w:outlineLvl w:val="1"/>
      </w:pPr>
      <w:r>
        <w:t>Статья 21. Ежеквартальная денежная выплата родителю (усыновителю), осуществляющему уход за ребенком-инвалидом</w:t>
      </w:r>
    </w:p>
    <w:p w:rsidR="00523BF5" w:rsidRDefault="00523BF5">
      <w:pPr>
        <w:pStyle w:val="ConsPlusNormal"/>
        <w:jc w:val="both"/>
      </w:pPr>
    </w:p>
    <w:p w:rsidR="00523BF5" w:rsidRDefault="00523BF5">
      <w:pPr>
        <w:pStyle w:val="ConsPlusNormal"/>
        <w:ind w:firstLine="540"/>
        <w:jc w:val="both"/>
      </w:pPr>
      <w: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523BF5" w:rsidRDefault="00523BF5">
      <w:pPr>
        <w:pStyle w:val="ConsPlusNormal"/>
        <w:ind w:firstLine="540"/>
        <w:jc w:val="both"/>
      </w:pPr>
      <w:r>
        <w:t>2. Ежеквартальная денежная выплата устанавливается в размере 5000 рублей.</w:t>
      </w:r>
    </w:p>
    <w:p w:rsidR="00523BF5" w:rsidRDefault="00523BF5">
      <w:pPr>
        <w:pStyle w:val="ConsPlusNormal"/>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523BF5" w:rsidRDefault="00523BF5">
      <w:pPr>
        <w:pStyle w:val="ConsPlusNormal"/>
        <w:jc w:val="both"/>
      </w:pPr>
    </w:p>
    <w:p w:rsidR="00523BF5" w:rsidRDefault="00523BF5">
      <w:pPr>
        <w:pStyle w:val="ConsPlusNormal"/>
        <w:ind w:firstLine="540"/>
        <w:jc w:val="both"/>
        <w:outlineLvl w:val="1"/>
      </w:pPr>
      <w:r>
        <w:t>Статья 22. Меры социальной поддержки, предоставляемые опекунам (попечителям)</w:t>
      </w:r>
    </w:p>
    <w:p w:rsidR="00523BF5" w:rsidRDefault="00523BF5">
      <w:pPr>
        <w:pStyle w:val="ConsPlusNormal"/>
        <w:jc w:val="both"/>
      </w:pPr>
    </w:p>
    <w:p w:rsidR="00523BF5" w:rsidRDefault="00523BF5">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523BF5" w:rsidRDefault="00523BF5">
      <w:pPr>
        <w:pStyle w:val="ConsPlusNormal"/>
        <w:ind w:firstLine="540"/>
        <w:jc w:val="both"/>
      </w:pPr>
      <w:r>
        <w:t>ежемесячное пособие на ребенка опекунам (попечителям);</w:t>
      </w:r>
    </w:p>
    <w:p w:rsidR="00523BF5" w:rsidRDefault="00523BF5">
      <w:pPr>
        <w:pStyle w:val="ConsPlusNormal"/>
        <w:ind w:firstLine="540"/>
        <w:jc w:val="both"/>
      </w:pPr>
      <w:r>
        <w:t>компенсация части родительской платы опекунам.</w:t>
      </w:r>
    </w:p>
    <w:p w:rsidR="00523BF5" w:rsidRDefault="00523BF5">
      <w:pPr>
        <w:pStyle w:val="ConsPlusNormal"/>
        <w:jc w:val="both"/>
      </w:pPr>
      <w:r>
        <w:t xml:space="preserve">(в ред. </w:t>
      </w:r>
      <w:hyperlink r:id="rId16"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23. Ежемесячное пособие на ребенка опекунам (попечителям)</w:t>
      </w:r>
    </w:p>
    <w:p w:rsidR="00523BF5" w:rsidRDefault="00523BF5">
      <w:pPr>
        <w:pStyle w:val="ConsPlusNormal"/>
        <w:jc w:val="both"/>
      </w:pPr>
    </w:p>
    <w:p w:rsidR="00523BF5" w:rsidRDefault="00523BF5">
      <w:pPr>
        <w:pStyle w:val="ConsPlusNormal"/>
        <w:ind w:firstLine="540"/>
        <w:jc w:val="both"/>
      </w:pPr>
      <w: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прожиточного минимума в расчете на душу населения по Волгоградской области, действующего на дату обращения.</w:t>
      </w:r>
    </w:p>
    <w:p w:rsidR="00523BF5" w:rsidRDefault="00523BF5">
      <w:pPr>
        <w:pStyle w:val="ConsPlusNormal"/>
        <w:jc w:val="both"/>
      </w:pPr>
      <w:r>
        <w:t xml:space="preserve">(в ред. </w:t>
      </w:r>
      <w:hyperlink r:id="rId17"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27" w:history="1">
        <w:r>
          <w:rPr>
            <w:color w:val="0000FF"/>
          </w:rPr>
          <w:t>статьей 13</w:t>
        </w:r>
      </w:hyperlink>
      <w:r>
        <w:t xml:space="preserve"> настоящего Кодекса.</w:t>
      </w:r>
    </w:p>
    <w:p w:rsidR="00523BF5" w:rsidRDefault="00523BF5">
      <w:pPr>
        <w:pStyle w:val="ConsPlusNormal"/>
        <w:ind w:firstLine="540"/>
        <w:jc w:val="both"/>
      </w:pPr>
      <w:r>
        <w:t>3. Действие настоящей статьи распространяется:</w:t>
      </w:r>
    </w:p>
    <w:p w:rsidR="00523BF5" w:rsidRDefault="00523BF5">
      <w:pPr>
        <w:pStyle w:val="ConsPlusNormal"/>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523BF5" w:rsidRDefault="00523BF5">
      <w:pPr>
        <w:pStyle w:val="ConsPlusNormal"/>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523BF5" w:rsidRDefault="00523BF5">
      <w:pPr>
        <w:pStyle w:val="ConsPlusNormal"/>
        <w:jc w:val="both"/>
      </w:pPr>
    </w:p>
    <w:p w:rsidR="00523BF5" w:rsidRDefault="00523BF5">
      <w:pPr>
        <w:pStyle w:val="ConsPlusNormal"/>
        <w:ind w:firstLine="540"/>
        <w:jc w:val="both"/>
        <w:outlineLvl w:val="1"/>
      </w:pPr>
      <w:r>
        <w:t>Статья 24. Компенсация части родительской платы опекунам</w:t>
      </w:r>
    </w:p>
    <w:p w:rsidR="00523BF5" w:rsidRDefault="00523BF5">
      <w:pPr>
        <w:pStyle w:val="ConsPlusNormal"/>
        <w:jc w:val="both"/>
      </w:pPr>
      <w:r>
        <w:t xml:space="preserve">(в ред. </w:t>
      </w:r>
      <w:hyperlink r:id="rId18"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523BF5" w:rsidRDefault="00523BF5">
      <w:pPr>
        <w:pStyle w:val="ConsPlusNormal"/>
        <w:jc w:val="both"/>
      </w:pPr>
      <w:r>
        <w:t xml:space="preserve">(в ред. </w:t>
      </w:r>
      <w:hyperlink r:id="rId19"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 xml:space="preserve">2. Компенсация части родительской платы опекунам устанавливается в размерах и на условиях, определенных </w:t>
      </w:r>
      <w:hyperlink w:anchor="P167" w:history="1">
        <w:r>
          <w:rPr>
            <w:color w:val="0000FF"/>
          </w:rPr>
          <w:t>статьей 15</w:t>
        </w:r>
      </w:hyperlink>
      <w:r>
        <w:t xml:space="preserve"> настоящего Кодекса.</w:t>
      </w:r>
    </w:p>
    <w:p w:rsidR="00523BF5" w:rsidRDefault="00523BF5">
      <w:pPr>
        <w:pStyle w:val="ConsPlusNormal"/>
        <w:jc w:val="both"/>
      </w:pPr>
      <w:r>
        <w:t xml:space="preserve">(в ред. </w:t>
      </w:r>
      <w:hyperlink r:id="rId20"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25. Меры социальной поддержки, предоставляемые приемным родителям</w:t>
      </w:r>
    </w:p>
    <w:p w:rsidR="00523BF5" w:rsidRDefault="00523BF5">
      <w:pPr>
        <w:pStyle w:val="ConsPlusNormal"/>
        <w:jc w:val="both"/>
      </w:pPr>
    </w:p>
    <w:p w:rsidR="00523BF5" w:rsidRDefault="00523BF5">
      <w:pPr>
        <w:pStyle w:val="ConsPlusNormal"/>
        <w:ind w:firstLine="540"/>
        <w:jc w:val="both"/>
      </w:pPr>
      <w:r>
        <w:t>Приемным родителям независимо от количества детей, взятых на воспитание, предоставляются:</w:t>
      </w:r>
    </w:p>
    <w:p w:rsidR="00523BF5" w:rsidRDefault="00523BF5">
      <w:pPr>
        <w:pStyle w:val="ConsPlusNormal"/>
        <w:ind w:firstLine="540"/>
        <w:jc w:val="both"/>
      </w:pPr>
      <w:r>
        <w:t>ежемесячная компенсация транспортных расходов в размере 200 рублей;</w:t>
      </w:r>
    </w:p>
    <w:p w:rsidR="00523BF5" w:rsidRDefault="00523BF5">
      <w:pPr>
        <w:pStyle w:val="ConsPlusNormal"/>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523BF5" w:rsidRDefault="00523BF5">
      <w:pPr>
        <w:pStyle w:val="ConsPlusNormal"/>
        <w:ind w:firstLine="540"/>
        <w:jc w:val="both"/>
      </w:pPr>
      <w: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523BF5" w:rsidRDefault="00523BF5">
      <w:pPr>
        <w:pStyle w:val="ConsPlusNormal"/>
        <w:jc w:val="both"/>
      </w:pPr>
    </w:p>
    <w:p w:rsidR="00523BF5" w:rsidRDefault="00523BF5">
      <w:pPr>
        <w:pStyle w:val="ConsPlusTitle"/>
        <w:jc w:val="center"/>
        <w:outlineLvl w:val="0"/>
      </w:pPr>
      <w:bookmarkStart w:id="2" w:name="P257"/>
      <w:bookmarkEnd w:id="2"/>
      <w:r>
        <w:t>Глава 3. МЕРЫ СОЦИАЛЬНОЙ ПОДДЕРЖКИ ВЕТЕРАНОВ, ВОЕННОСЛУЖАЩИХ</w:t>
      </w:r>
    </w:p>
    <w:p w:rsidR="00523BF5" w:rsidRDefault="00523BF5">
      <w:pPr>
        <w:pStyle w:val="ConsPlusTitle"/>
        <w:jc w:val="center"/>
      </w:pPr>
      <w:r>
        <w:t>И ЧЛЕНОВ СЕМЕЙ ВОЕННОСЛУЖАЩИХ</w:t>
      </w:r>
    </w:p>
    <w:p w:rsidR="00523BF5" w:rsidRDefault="00523BF5">
      <w:pPr>
        <w:pStyle w:val="ConsPlusNormal"/>
        <w:jc w:val="both"/>
      </w:pPr>
    </w:p>
    <w:p w:rsidR="00523BF5" w:rsidRDefault="00523BF5">
      <w:pPr>
        <w:pStyle w:val="ConsPlusNormal"/>
        <w:ind w:firstLine="540"/>
        <w:jc w:val="both"/>
        <w:outlineLvl w:val="1"/>
      </w:pPr>
      <w:r>
        <w:t>Статья 26. Категории получателей мер социальной поддержки из числа ветеранов и военнослужащих (членов их семей)</w:t>
      </w:r>
    </w:p>
    <w:p w:rsidR="00523BF5" w:rsidRDefault="00523BF5">
      <w:pPr>
        <w:pStyle w:val="ConsPlusNormal"/>
        <w:jc w:val="both"/>
      </w:pPr>
    </w:p>
    <w:p w:rsidR="00523BF5" w:rsidRDefault="00523BF5">
      <w:pPr>
        <w:pStyle w:val="ConsPlusNormal"/>
        <w:ind w:firstLine="540"/>
        <w:jc w:val="both"/>
      </w:pPr>
      <w:r>
        <w:t>В соответствии с настоящей главой меры социальной поддержки предоставляются:</w:t>
      </w:r>
    </w:p>
    <w:p w:rsidR="00523BF5" w:rsidRDefault="00523BF5">
      <w:pPr>
        <w:pStyle w:val="ConsPlusNormal"/>
        <w:ind w:firstLine="540"/>
        <w:jc w:val="both"/>
      </w:pPr>
      <w:r>
        <w:t xml:space="preserve">гражданам, имеющим </w:t>
      </w:r>
      <w:hyperlink r:id="rId21"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получающим страховую пенсию в соответствии с Федеральным </w:t>
      </w:r>
      <w:hyperlink r:id="rId22" w:history="1">
        <w:r>
          <w:rPr>
            <w:color w:val="0000FF"/>
          </w:rPr>
          <w:t>законом</w:t>
        </w:r>
      </w:hyperlink>
      <w:r>
        <w:t xml:space="preserve"> от 28 декабря 2013 г. N 400-ФЗ "О страховых пенсиях";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после 10 августа 2001 года - по достижении ими возраста 60 лет для мужчин и 55 лет для женщин (если законодательными актами Российской Федерации не установлено иное) (далее - ветераны труда);</w:t>
      </w:r>
    </w:p>
    <w:p w:rsidR="00523BF5" w:rsidRDefault="00523BF5">
      <w:pPr>
        <w:pStyle w:val="ConsPlusNormal"/>
        <w:ind w:firstLine="540"/>
        <w:jc w:val="both"/>
      </w:pPr>
      <w:r>
        <w:t xml:space="preserve">гражданам, имеющим </w:t>
      </w:r>
      <w:hyperlink r:id="rId23"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
    <w:p w:rsidR="00523BF5" w:rsidRDefault="00523BF5">
      <w:pPr>
        <w:pStyle w:val="ConsPlusNormal"/>
        <w:ind w:firstLine="540"/>
        <w:jc w:val="both"/>
      </w:pPr>
      <w: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дающего право на страховую пенсию по старости (мужчины - 60 лет, женщины - 55 лет),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523BF5" w:rsidRDefault="00523BF5">
      <w:pPr>
        <w:pStyle w:val="ConsPlusNormal"/>
        <w:jc w:val="both"/>
      </w:pPr>
      <w:r>
        <w:t xml:space="preserve">(в ред. </w:t>
      </w:r>
      <w:hyperlink r:id="rId24"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523BF5" w:rsidRDefault="00523BF5">
      <w:pPr>
        <w:pStyle w:val="ConsPlusNormal"/>
        <w:ind w:firstLine="540"/>
        <w:jc w:val="both"/>
      </w:pPr>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523BF5" w:rsidRDefault="00523BF5">
      <w:pPr>
        <w:pStyle w:val="ConsPlusNormal"/>
        <w:ind w:firstLine="540"/>
        <w:jc w:val="both"/>
      </w:pPr>
      <w:r>
        <w:t>участникам Великой Отечественной войны, награжденным медалью "За оборону Сталинграда", и участникам Великой Отечественной войны, принимавшим участие в Сталинградской битве в период с 17 июля 1942 года по 2 февраля 1943 года (далее - участники Сталинградской битвы);</w:t>
      </w:r>
    </w:p>
    <w:p w:rsidR="00523BF5" w:rsidRDefault="00523BF5">
      <w:pPr>
        <w:pStyle w:val="ConsPlusNormal"/>
        <w:ind w:firstLine="540"/>
        <w:jc w:val="both"/>
      </w:pPr>
      <w: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523BF5" w:rsidRDefault="00523BF5">
      <w:pPr>
        <w:pStyle w:val="ConsPlusNormal"/>
        <w:ind w:firstLine="540"/>
        <w:jc w:val="both"/>
      </w:pPr>
      <w:r>
        <w:t>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rsidR="00523BF5" w:rsidRDefault="00523BF5">
      <w:pPr>
        <w:pStyle w:val="ConsPlusNormal"/>
        <w:ind w:firstLine="540"/>
        <w:jc w:val="both"/>
      </w:pPr>
      <w: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523BF5" w:rsidRDefault="00523BF5">
      <w:pPr>
        <w:pStyle w:val="ConsPlusNormal"/>
        <w:jc w:val="both"/>
      </w:pPr>
    </w:p>
    <w:p w:rsidR="00523BF5" w:rsidRDefault="00523BF5">
      <w:pPr>
        <w:pStyle w:val="ConsPlusNormal"/>
        <w:ind w:firstLine="540"/>
        <w:jc w:val="both"/>
        <w:outlineLvl w:val="1"/>
      </w:pPr>
      <w:bookmarkStart w:id="3" w:name="P274"/>
      <w:bookmarkEnd w:id="3"/>
      <w:r>
        <w:t>Статья 27. Меры социальной поддержки ветеранов труда и ветеранов военной службы</w:t>
      </w:r>
    </w:p>
    <w:p w:rsidR="00523BF5" w:rsidRDefault="00523BF5">
      <w:pPr>
        <w:pStyle w:val="ConsPlusNormal"/>
        <w:jc w:val="both"/>
      </w:pPr>
    </w:p>
    <w:p w:rsidR="00523BF5" w:rsidRDefault="00523BF5">
      <w:pPr>
        <w:pStyle w:val="ConsPlusNormal"/>
        <w:ind w:firstLine="540"/>
        <w:jc w:val="both"/>
      </w:pPr>
      <w:r>
        <w:t>1. Ветеранам труда и ветеранам военной службы предоставляются следующие меры социальной поддержки:</w:t>
      </w:r>
    </w:p>
    <w:p w:rsidR="00523BF5" w:rsidRDefault="00523BF5">
      <w:pPr>
        <w:pStyle w:val="ConsPlusNormal"/>
        <w:ind w:firstLine="540"/>
        <w:jc w:val="both"/>
      </w:pPr>
      <w:r>
        <w:t>1) ежемесячная денежная выплата в размере 529 рублей;</w:t>
      </w:r>
    </w:p>
    <w:p w:rsidR="00523BF5" w:rsidRDefault="00523BF5">
      <w:pPr>
        <w:pStyle w:val="ConsPlusNormal"/>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523BF5" w:rsidRDefault="00523BF5">
      <w:pPr>
        <w:pStyle w:val="ConsPlusNormal"/>
        <w:ind w:firstLine="540"/>
        <w:jc w:val="both"/>
      </w:pPr>
      <w:r>
        <w:t>3) ежемесячная денежная выплата на компенсацию 50 процентов:</w:t>
      </w:r>
    </w:p>
    <w:p w:rsidR="00523BF5" w:rsidRDefault="00523BF5">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3BF5" w:rsidRDefault="00523BF5">
      <w:pPr>
        <w:pStyle w:val="ConsPlusNormal"/>
        <w:ind w:firstLine="540"/>
        <w:jc w:val="both"/>
      </w:pPr>
      <w: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23BF5" w:rsidRDefault="00523BF5">
      <w:pPr>
        <w:pStyle w:val="ConsPlusNormal"/>
        <w:ind w:firstLine="540"/>
        <w:jc w:val="both"/>
      </w:pPr>
      <w:r>
        <w:t>2. Компенсация 50 процентов расходов на оплату жилого помещения и коммунальных услуг предоставляется ветеранам труда и ветеранам военной службы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23BF5" w:rsidRDefault="00523BF5">
      <w:pPr>
        <w:pStyle w:val="ConsPlusNormal"/>
        <w:jc w:val="both"/>
      </w:pPr>
    </w:p>
    <w:p w:rsidR="00523BF5" w:rsidRDefault="00523BF5">
      <w:pPr>
        <w:pStyle w:val="ConsPlusNormal"/>
        <w:ind w:firstLine="540"/>
        <w:jc w:val="both"/>
        <w:outlineLvl w:val="1"/>
      </w:pPr>
      <w:r>
        <w:t>Статья 28. Меры социальной поддержки ветеранов труда Волгоградской области</w:t>
      </w:r>
    </w:p>
    <w:p w:rsidR="00523BF5" w:rsidRDefault="00523BF5">
      <w:pPr>
        <w:pStyle w:val="ConsPlusNormal"/>
        <w:jc w:val="both"/>
      </w:pPr>
    </w:p>
    <w:p w:rsidR="00523BF5" w:rsidRDefault="00523BF5">
      <w:pPr>
        <w:pStyle w:val="ConsPlusNormal"/>
        <w:ind w:firstLine="540"/>
        <w:jc w:val="both"/>
      </w:pPr>
      <w:bookmarkStart w:id="4" w:name="P288"/>
      <w:bookmarkEnd w:id="4"/>
      <w:r>
        <w:t>1. Ветеранам труда Волгоградской области, размер дохода которых ниже полуторной величины прожиточного минимума в расчете на душу населения по Волгоградской области, действующего на дату обращения, предоставляется ежемесячная денежная выплата в размере 558 рублей.</w:t>
      </w:r>
    </w:p>
    <w:p w:rsidR="00523BF5" w:rsidRDefault="00523BF5">
      <w:pPr>
        <w:pStyle w:val="ConsPlusNormal"/>
        <w:jc w:val="both"/>
      </w:pPr>
      <w:r>
        <w:t xml:space="preserve">(в ред. </w:t>
      </w:r>
      <w:hyperlink r:id="rId25"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 xml:space="preserve">2. Ежемесячная денежная выплата, установленная </w:t>
      </w:r>
      <w:hyperlink w:anchor="P288" w:history="1">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523BF5" w:rsidRDefault="00523BF5">
      <w:pPr>
        <w:pStyle w:val="ConsPlusNormal"/>
        <w:jc w:val="both"/>
      </w:pPr>
    </w:p>
    <w:p w:rsidR="00523BF5" w:rsidRDefault="00523BF5">
      <w:pPr>
        <w:pStyle w:val="ConsPlusNormal"/>
        <w:ind w:firstLine="540"/>
        <w:jc w:val="both"/>
        <w:outlineLvl w:val="1"/>
      </w:pPr>
      <w:bookmarkStart w:id="5" w:name="P292"/>
      <w:bookmarkEnd w:id="5"/>
      <w:r>
        <w:t>Статья 29. Меры социальной поддержки тружеников тыла</w:t>
      </w:r>
    </w:p>
    <w:p w:rsidR="00523BF5" w:rsidRDefault="00523BF5">
      <w:pPr>
        <w:pStyle w:val="ConsPlusNormal"/>
        <w:jc w:val="both"/>
      </w:pPr>
    </w:p>
    <w:p w:rsidR="00523BF5" w:rsidRDefault="00523BF5">
      <w:pPr>
        <w:pStyle w:val="ConsPlusNormal"/>
        <w:ind w:firstLine="540"/>
        <w:jc w:val="both"/>
      </w:pPr>
      <w:r>
        <w:t>1. Труженикам тыла предоставляются следующие меры социальной поддержки:</w:t>
      </w:r>
    </w:p>
    <w:p w:rsidR="00523BF5" w:rsidRDefault="00523BF5">
      <w:pPr>
        <w:pStyle w:val="ConsPlusNormal"/>
        <w:ind w:firstLine="540"/>
        <w:jc w:val="both"/>
      </w:pPr>
      <w:r>
        <w:t>1) ежемесячная денежная выплата в размере 638 рублей;</w:t>
      </w:r>
    </w:p>
    <w:p w:rsidR="00523BF5" w:rsidRDefault="00523BF5">
      <w:pPr>
        <w:pStyle w:val="ConsPlusNormal"/>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523BF5" w:rsidRDefault="00523BF5">
      <w:pPr>
        <w:pStyle w:val="ConsPlusNormal"/>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523BF5" w:rsidRDefault="00523BF5">
      <w:pPr>
        <w:pStyle w:val="ConsPlusNormal"/>
        <w:ind w:firstLine="540"/>
        <w:jc w:val="both"/>
      </w:pPr>
      <w:r>
        <w:t>4) ежемесячная денежная выплата на компенсацию 50 процентов:</w:t>
      </w:r>
    </w:p>
    <w:p w:rsidR="00523BF5" w:rsidRDefault="00523BF5">
      <w:pPr>
        <w:pStyle w:val="ConsPlusNormal"/>
        <w:ind w:firstLine="540"/>
        <w:jc w:val="both"/>
      </w:pPr>
      <w:bookmarkStart w:id="6" w:name="P299"/>
      <w:bookmarkEnd w:id="6"/>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bookmarkStart w:id="7" w:name="P300"/>
      <w:bookmarkEnd w:id="7"/>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3BF5" w:rsidRDefault="00523BF5">
      <w:pPr>
        <w:pStyle w:val="ConsPlusNormal"/>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23BF5" w:rsidRDefault="00523BF5">
      <w:pPr>
        <w:pStyle w:val="ConsPlusNormal"/>
        <w:ind w:firstLine="540"/>
        <w:jc w:val="both"/>
      </w:pPr>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3BF5" w:rsidRDefault="00523BF5">
      <w:pPr>
        <w:pStyle w:val="ConsPlusNormal"/>
        <w:jc w:val="both"/>
      </w:pPr>
      <w:r>
        <w:t xml:space="preserve">(п. 6 в ред. </w:t>
      </w:r>
      <w:hyperlink r:id="rId26"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299" w:history="1">
        <w:r>
          <w:rPr>
            <w:color w:val="0000FF"/>
          </w:rPr>
          <w:t>абзацами вторым</w:t>
        </w:r>
      </w:hyperlink>
      <w:r>
        <w:t xml:space="preserve"> и </w:t>
      </w:r>
      <w:hyperlink w:anchor="P300" w:history="1">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523BF5" w:rsidRDefault="00523BF5">
      <w:pPr>
        <w:pStyle w:val="ConsPlusNormal"/>
        <w:ind w:firstLine="540"/>
        <w:jc w:val="both"/>
      </w:pPr>
      <w:r>
        <w:t>3. Компенсация 50 процентов расходов на оплату жилого помещения и коммунальных услуг предоставляется труженикам тыла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23BF5" w:rsidRDefault="00523BF5">
      <w:pPr>
        <w:pStyle w:val="ConsPlusNormal"/>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523BF5" w:rsidRDefault="00523BF5">
      <w:pPr>
        <w:pStyle w:val="ConsPlusNormal"/>
        <w:jc w:val="both"/>
      </w:pPr>
    </w:p>
    <w:p w:rsidR="00523BF5" w:rsidRDefault="00523BF5">
      <w:pPr>
        <w:pStyle w:val="ConsPlusNormal"/>
        <w:ind w:firstLine="540"/>
        <w:jc w:val="both"/>
        <w:outlineLvl w:val="1"/>
      </w:pPr>
      <w:r>
        <w:t>Статья 30. Меры социальной поддержки бывших военнослужащих 1927 - 1928 годов рождения</w:t>
      </w:r>
    </w:p>
    <w:p w:rsidR="00523BF5" w:rsidRDefault="00523BF5">
      <w:pPr>
        <w:pStyle w:val="ConsPlusNormal"/>
        <w:jc w:val="both"/>
      </w:pPr>
    </w:p>
    <w:p w:rsidR="00523BF5" w:rsidRDefault="00523BF5">
      <w:pPr>
        <w:pStyle w:val="ConsPlusNormal"/>
        <w:ind w:firstLine="540"/>
        <w:jc w:val="both"/>
      </w:pPr>
      <w:r>
        <w:t>1. Бывшим военнослужащим 1927 - 1928 годов рождения предоставляется ежемесячная денежная выплата в размере 1027 рублей.</w:t>
      </w:r>
    </w:p>
    <w:p w:rsidR="00523BF5" w:rsidRDefault="00523BF5">
      <w:pPr>
        <w:pStyle w:val="ConsPlusNormal"/>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523BF5" w:rsidRDefault="00523BF5">
      <w:pPr>
        <w:pStyle w:val="ConsPlusNormal"/>
        <w:jc w:val="both"/>
      </w:pPr>
    </w:p>
    <w:p w:rsidR="00523BF5" w:rsidRDefault="00523BF5">
      <w:pPr>
        <w:pStyle w:val="ConsPlusNormal"/>
        <w:ind w:firstLine="540"/>
        <w:jc w:val="both"/>
        <w:outlineLvl w:val="1"/>
      </w:pPr>
      <w:r>
        <w:t>Статья 31. Меры социальной поддержки участников Сталинградской битвы</w:t>
      </w:r>
    </w:p>
    <w:p w:rsidR="00523BF5" w:rsidRDefault="00523BF5">
      <w:pPr>
        <w:pStyle w:val="ConsPlusNormal"/>
        <w:jc w:val="both"/>
      </w:pPr>
    </w:p>
    <w:p w:rsidR="00523BF5" w:rsidRDefault="00523BF5">
      <w:pPr>
        <w:pStyle w:val="ConsPlusNormal"/>
        <w:ind w:firstLine="540"/>
        <w:jc w:val="both"/>
      </w:pPr>
      <w:r>
        <w:t>1. Участникам Сталинградской битвы предоставляются следующие меры социальной поддержки:</w:t>
      </w:r>
    </w:p>
    <w:p w:rsidR="00523BF5" w:rsidRDefault="00523BF5">
      <w:pPr>
        <w:pStyle w:val="ConsPlusNormal"/>
        <w:ind w:firstLine="540"/>
        <w:jc w:val="both"/>
      </w:pPr>
      <w:r>
        <w:t>1) ежемесячная денежная выплата на компенсацию 50 процентов:</w:t>
      </w:r>
    </w:p>
    <w:p w:rsidR="00523BF5" w:rsidRDefault="00523BF5">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523BF5" w:rsidRDefault="00523BF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523BF5" w:rsidRDefault="00523BF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3BF5" w:rsidRDefault="00523BF5">
      <w:pPr>
        <w:pStyle w:val="ConsPlusNormal"/>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23BF5" w:rsidRDefault="00523BF5">
      <w:pPr>
        <w:pStyle w:val="ConsPlusNormal"/>
        <w:ind w:firstLine="540"/>
        <w:jc w:val="both"/>
      </w:pPr>
      <w:r>
        <w:t>2. Меры социальной поддержки по оплате жилых помещений и коммунальных услуг предоставляются участникам Сталинградской битвы, проживающим в жилых помещениях независимо от вида жилищного фонда, а также членам их семей, совместно с ними проживающим.</w:t>
      </w:r>
    </w:p>
    <w:p w:rsidR="00523BF5" w:rsidRDefault="00523BF5">
      <w:pPr>
        <w:pStyle w:val="ConsPlusNormal"/>
        <w:ind w:firstLine="540"/>
        <w:jc w:val="both"/>
      </w:pPr>
      <w:r>
        <w:t>3. Компенсация 50 процентов расходов на оплату жилого помещения и коммунальных услуг предоставляется участникам Сталинградской битвы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23BF5" w:rsidRDefault="00523BF5">
      <w:pPr>
        <w:pStyle w:val="ConsPlusNormal"/>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523BF5" w:rsidRDefault="00523BF5">
      <w:pPr>
        <w:pStyle w:val="ConsPlusNormal"/>
        <w:jc w:val="both"/>
      </w:pPr>
    </w:p>
    <w:p w:rsidR="00523BF5" w:rsidRDefault="00523BF5">
      <w:pPr>
        <w:pStyle w:val="ConsPlusNormal"/>
        <w:ind w:firstLine="540"/>
        <w:jc w:val="both"/>
        <w:outlineLvl w:val="1"/>
      </w:pPr>
      <w:bookmarkStart w:id="8" w:name="P326"/>
      <w:bookmarkEnd w:id="8"/>
      <w:r>
        <w:t>Статья 32. Меры социальной поддержки членов семей военнослужащих</w:t>
      </w:r>
    </w:p>
    <w:p w:rsidR="00523BF5" w:rsidRDefault="00523BF5">
      <w:pPr>
        <w:pStyle w:val="ConsPlusNormal"/>
        <w:jc w:val="both"/>
      </w:pPr>
    </w:p>
    <w:p w:rsidR="00523BF5" w:rsidRDefault="00523BF5">
      <w:pPr>
        <w:pStyle w:val="ConsPlusNormal"/>
        <w:ind w:firstLine="540"/>
        <w:jc w:val="both"/>
      </w:pPr>
      <w:r>
        <w:t>1. Членам семей военнослужащих предоставляются следующие меры социальной поддержки:</w:t>
      </w:r>
    </w:p>
    <w:p w:rsidR="00523BF5" w:rsidRDefault="00523BF5">
      <w:pPr>
        <w:pStyle w:val="ConsPlusNormal"/>
        <w:ind w:firstLine="540"/>
        <w:jc w:val="both"/>
      </w:pPr>
      <w:r>
        <w:t>1) ежемесячная денежная выплата на компенсацию 50 процентов:</w:t>
      </w:r>
    </w:p>
    <w:p w:rsidR="00523BF5" w:rsidRDefault="00523BF5">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3BF5" w:rsidRDefault="00523BF5">
      <w:pPr>
        <w:pStyle w:val="ConsPlusNormal"/>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23BF5" w:rsidRDefault="00523BF5">
      <w:pPr>
        <w:pStyle w:val="ConsPlusNormal"/>
        <w:ind w:firstLine="540"/>
        <w:jc w:val="both"/>
      </w:pPr>
      <w:r>
        <w:t>2. Компенсация 50 процентов расходов на оплату жилого помещения и коммунальных услуг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23BF5" w:rsidRDefault="00523BF5">
      <w:pPr>
        <w:pStyle w:val="ConsPlusNormal"/>
        <w:jc w:val="both"/>
      </w:pPr>
    </w:p>
    <w:p w:rsidR="00523BF5" w:rsidRDefault="00523BF5">
      <w:pPr>
        <w:pStyle w:val="ConsPlusNormal"/>
        <w:ind w:firstLine="540"/>
        <w:jc w:val="both"/>
        <w:outlineLvl w:val="1"/>
      </w:pPr>
      <w: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523BF5" w:rsidRDefault="00523BF5">
      <w:pPr>
        <w:pStyle w:val="ConsPlusNormal"/>
        <w:jc w:val="both"/>
      </w:pPr>
    </w:p>
    <w:p w:rsidR="00523BF5" w:rsidRDefault="00523BF5">
      <w:pPr>
        <w:pStyle w:val="ConsPlusNormal"/>
        <w:ind w:firstLine="540"/>
        <w:jc w:val="both"/>
      </w:pPr>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523BF5" w:rsidRDefault="00523BF5">
      <w:pPr>
        <w:pStyle w:val="ConsPlusNormal"/>
        <w:ind w:firstLine="540"/>
        <w:jc w:val="both"/>
      </w:pPr>
      <w:r>
        <w:t>4160 рублей - инвалидам I группы;</w:t>
      </w:r>
    </w:p>
    <w:p w:rsidR="00523BF5" w:rsidRDefault="00523BF5">
      <w:pPr>
        <w:pStyle w:val="ConsPlusNormal"/>
        <w:ind w:firstLine="540"/>
        <w:jc w:val="both"/>
      </w:pPr>
      <w:r>
        <w:t>3331 рубль - инвалидам II группы;</w:t>
      </w:r>
    </w:p>
    <w:p w:rsidR="00523BF5" w:rsidRDefault="00523BF5">
      <w:pPr>
        <w:pStyle w:val="ConsPlusNormal"/>
        <w:ind w:firstLine="540"/>
        <w:jc w:val="both"/>
      </w:pPr>
      <w:r>
        <w:t>2709 рублей - инвалидам III группы.</w:t>
      </w:r>
    </w:p>
    <w:p w:rsidR="00523BF5" w:rsidRDefault="00523BF5">
      <w:pPr>
        <w:pStyle w:val="ConsPlusNormal"/>
        <w:ind w:firstLine="540"/>
        <w:jc w:val="both"/>
      </w:pPr>
      <w:r>
        <w:t xml:space="preserve">2. Утратила силу с 1 июля 2016 года. - </w:t>
      </w:r>
      <w:hyperlink r:id="rId27" w:history="1">
        <w:r>
          <w:rPr>
            <w:color w:val="0000FF"/>
          </w:rPr>
          <w:t>Закон</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523BF5" w:rsidRDefault="00523BF5">
      <w:pPr>
        <w:pStyle w:val="ConsPlusNormal"/>
        <w:jc w:val="both"/>
      </w:pPr>
    </w:p>
    <w:p w:rsidR="00523BF5" w:rsidRDefault="00523BF5">
      <w:pPr>
        <w:pStyle w:val="ConsPlusNormal"/>
        <w:ind w:firstLine="540"/>
        <w:jc w:val="both"/>
      </w:pPr>
      <w: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523BF5" w:rsidRDefault="00523BF5">
      <w:pPr>
        <w:pStyle w:val="ConsPlusNormal"/>
        <w:ind w:firstLine="540"/>
        <w:jc w:val="both"/>
      </w:pPr>
      <w: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523BF5" w:rsidRDefault="00523BF5">
      <w:pPr>
        <w:pStyle w:val="ConsPlusNormal"/>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523BF5" w:rsidRDefault="00523BF5">
      <w:pPr>
        <w:pStyle w:val="ConsPlusNormal"/>
        <w:ind w:firstLine="540"/>
        <w:jc w:val="both"/>
      </w:pPr>
      <w:r>
        <w:t xml:space="preserve">4. Утратила силу с 1 июля 2016 года. - </w:t>
      </w:r>
      <w:hyperlink r:id="rId28" w:history="1">
        <w:r>
          <w:rPr>
            <w:color w:val="0000FF"/>
          </w:rPr>
          <w:t>Закон</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35. Выбор мер социальной поддержки</w:t>
      </w:r>
    </w:p>
    <w:p w:rsidR="00523BF5" w:rsidRDefault="00523BF5">
      <w:pPr>
        <w:pStyle w:val="ConsPlusNormal"/>
        <w:jc w:val="both"/>
      </w:pPr>
    </w:p>
    <w:p w:rsidR="00523BF5" w:rsidRDefault="00523BF5">
      <w:pPr>
        <w:pStyle w:val="ConsPlusNormal"/>
        <w:ind w:firstLine="540"/>
        <w:jc w:val="both"/>
      </w:pPr>
      <w:r>
        <w:t xml:space="preserve">1. Лицам, имеющим право на меры социальной поддержки в соответствии со </w:t>
      </w:r>
      <w:hyperlink w:anchor="P274" w:history="1">
        <w:r>
          <w:rPr>
            <w:color w:val="0000FF"/>
          </w:rPr>
          <w:t>статьями 27</w:t>
        </w:r>
      </w:hyperlink>
      <w:r>
        <w:t xml:space="preserve"> - </w:t>
      </w:r>
      <w:hyperlink w:anchor="P292" w:history="1">
        <w:r>
          <w:rPr>
            <w:color w:val="0000FF"/>
          </w:rPr>
          <w:t>29</w:t>
        </w:r>
      </w:hyperlink>
      <w:r>
        <w:t xml:space="preserve"> и </w:t>
      </w:r>
      <w:hyperlink w:anchor="P326" w:history="1">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523BF5" w:rsidRDefault="00523BF5">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523BF5" w:rsidRDefault="00523BF5">
      <w:pPr>
        <w:pStyle w:val="ConsPlusNormal"/>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357" w:history="1">
        <w:r>
          <w:rPr>
            <w:color w:val="0000FF"/>
          </w:rPr>
          <w:t>главами 4</w:t>
        </w:r>
      </w:hyperlink>
      <w:r>
        <w:t xml:space="preserve"> и (или) </w:t>
      </w:r>
      <w:hyperlink w:anchor="P42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523BF5" w:rsidRDefault="00523BF5">
      <w:pPr>
        <w:pStyle w:val="ConsPlusNormal"/>
        <w:jc w:val="both"/>
      </w:pPr>
    </w:p>
    <w:p w:rsidR="00523BF5" w:rsidRDefault="00523BF5">
      <w:pPr>
        <w:pStyle w:val="ConsPlusTitle"/>
        <w:jc w:val="center"/>
        <w:outlineLvl w:val="0"/>
      </w:pPr>
      <w:bookmarkStart w:id="9" w:name="P357"/>
      <w:bookmarkEnd w:id="9"/>
      <w:r>
        <w:t>Глава 4. МЕРЫ СОЦИАЛЬНОЙ ПОДДЕРЖКИ ОТДЕЛЬНЫХ КАТЕГОРИЙ</w:t>
      </w:r>
    </w:p>
    <w:p w:rsidR="00523BF5" w:rsidRDefault="00523BF5">
      <w:pPr>
        <w:pStyle w:val="ConsPlusTitle"/>
        <w:jc w:val="center"/>
      </w:pPr>
      <w:r>
        <w:t>ГРАЖДАН, РАБОТАЮЩИХ И ПРОЖИВАЮЩИХ В СЕЛЬСКИХ НАСЕЛЕННЫХ</w:t>
      </w:r>
    </w:p>
    <w:p w:rsidR="00523BF5" w:rsidRDefault="00523BF5">
      <w:pPr>
        <w:pStyle w:val="ConsPlusTitle"/>
        <w:jc w:val="center"/>
      </w:pPr>
      <w:r>
        <w:t>ПУНКТАХ, РАБОЧИХ ПОСЕЛКАХ (ПОСЕЛКАХ ГОРОДСКОГО ТИПА)</w:t>
      </w:r>
    </w:p>
    <w:p w:rsidR="00523BF5" w:rsidRDefault="00523BF5">
      <w:pPr>
        <w:pStyle w:val="ConsPlusNormal"/>
        <w:jc w:val="both"/>
      </w:pPr>
    </w:p>
    <w:p w:rsidR="00523BF5" w:rsidRDefault="00523BF5">
      <w:pPr>
        <w:pStyle w:val="ConsPlusNormal"/>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523BF5" w:rsidRDefault="00523BF5">
      <w:pPr>
        <w:pStyle w:val="ConsPlusNormal"/>
        <w:jc w:val="both"/>
      </w:pPr>
    </w:p>
    <w:p w:rsidR="00523BF5" w:rsidRDefault="00523BF5">
      <w:pPr>
        <w:pStyle w:val="ConsPlusNormal"/>
        <w:ind w:firstLine="540"/>
        <w:jc w:val="both"/>
      </w:pPr>
      <w:bookmarkStart w:id="10" w:name="P363"/>
      <w:bookmarkEnd w:id="10"/>
      <w: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523BF5" w:rsidRDefault="00523BF5">
      <w:pPr>
        <w:pStyle w:val="ConsPlusNormal"/>
        <w:ind w:firstLine="540"/>
        <w:jc w:val="both"/>
      </w:pPr>
      <w:r>
        <w:t>работники библиотек образовательных организаций;</w:t>
      </w:r>
    </w:p>
    <w:p w:rsidR="00523BF5" w:rsidRDefault="00523BF5">
      <w:pPr>
        <w:pStyle w:val="ConsPlusNormal"/>
        <w:ind w:firstLine="540"/>
        <w:jc w:val="both"/>
      </w:pPr>
      <w:r>
        <w:t>специалисты учреждений культуры (библиотек, музеев, учреждений клубного типа) и учреждений кинематографии;</w:t>
      </w:r>
    </w:p>
    <w:p w:rsidR="00523BF5" w:rsidRDefault="00523BF5">
      <w:pPr>
        <w:pStyle w:val="ConsPlusNormal"/>
        <w:ind w:firstLine="540"/>
        <w:jc w:val="both"/>
      </w:pPr>
      <w:r>
        <w:t>медицинские работники медицинских и образовательных организаций: врачи, провизоры, работники, занимающие должности среднего медицинского и фармацевтического персонала;</w:t>
      </w:r>
    </w:p>
    <w:p w:rsidR="00523BF5" w:rsidRDefault="00523BF5">
      <w:pPr>
        <w:pStyle w:val="ConsPlusNormal"/>
        <w:ind w:firstLine="540"/>
        <w:jc w:val="both"/>
      </w:pPr>
      <w:r>
        <w:t>специалисты государственной ветеринарной службы, имеющие высшее образование или среднее профессиональное образование по программам подготовки специалистов среднего звена;</w:t>
      </w:r>
    </w:p>
    <w:p w:rsidR="00523BF5" w:rsidRDefault="00523BF5">
      <w:pPr>
        <w:pStyle w:val="ConsPlusNormal"/>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523BF5" w:rsidRDefault="00523BF5">
      <w:pPr>
        <w:pStyle w:val="ConsPlusNormal"/>
        <w:ind w:firstLine="540"/>
        <w:jc w:val="both"/>
      </w:pPr>
      <w: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социального обслуживания на дому.</w:t>
      </w:r>
    </w:p>
    <w:p w:rsidR="00523BF5" w:rsidRDefault="00523BF5">
      <w:pPr>
        <w:pStyle w:val="ConsPlusNormal"/>
        <w:jc w:val="both"/>
      </w:pPr>
      <w:r>
        <w:t xml:space="preserve">(в ред. </w:t>
      </w:r>
      <w:hyperlink r:id="rId29"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Вышеперечисленные в настоящей части категории граждан далее именуются специалисты.</w:t>
      </w:r>
    </w:p>
    <w:p w:rsidR="00523BF5" w:rsidRDefault="00523BF5">
      <w:pPr>
        <w:pStyle w:val="ConsPlusNormal"/>
        <w:ind w:firstLine="540"/>
        <w:jc w:val="both"/>
      </w:pPr>
      <w:r>
        <w:t xml:space="preserve">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вышедшими на пенсию с должностей, указанных в </w:t>
      </w:r>
      <w:hyperlink w:anchor="P363" w:history="1">
        <w:r>
          <w:rPr>
            <w:color w:val="0000FF"/>
          </w:rPr>
          <w:t>части 1</w:t>
        </w:r>
      </w:hyperlink>
      <w:r>
        <w:t xml:space="preserve"> настоящей статьи (далее - пенсионеры).</w:t>
      </w:r>
    </w:p>
    <w:p w:rsidR="00523BF5" w:rsidRDefault="00523BF5">
      <w:pPr>
        <w:pStyle w:val="ConsPlusNormal"/>
        <w:jc w:val="both"/>
      </w:pPr>
      <w:r>
        <w:t xml:space="preserve">(в ред. </w:t>
      </w:r>
      <w:hyperlink r:id="rId30"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37. Меры социальной поддержки, предоставляемые специалистам и пенсионерам</w:t>
      </w:r>
    </w:p>
    <w:p w:rsidR="00523BF5" w:rsidRDefault="00523BF5">
      <w:pPr>
        <w:pStyle w:val="ConsPlusNormal"/>
        <w:jc w:val="both"/>
      </w:pPr>
    </w:p>
    <w:p w:rsidR="00523BF5" w:rsidRDefault="00523BF5">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523BF5" w:rsidRDefault="00523BF5">
      <w:pPr>
        <w:pStyle w:val="ConsPlusNormal"/>
        <w:ind w:firstLine="540"/>
        <w:jc w:val="both"/>
      </w:pPr>
      <w:r>
        <w:t>ежемесячной денежной компенсации расходов по оплате жилья;</w:t>
      </w:r>
    </w:p>
    <w:p w:rsidR="00523BF5" w:rsidRDefault="00523BF5">
      <w:pPr>
        <w:pStyle w:val="ConsPlusNormal"/>
        <w:ind w:firstLine="540"/>
        <w:jc w:val="both"/>
      </w:pPr>
      <w:r>
        <w:t>ежемесячной денежной компенсации расходов по оплате электроосвещения;</w:t>
      </w:r>
    </w:p>
    <w:p w:rsidR="00523BF5" w:rsidRDefault="00523BF5">
      <w:pPr>
        <w:pStyle w:val="ConsPlusNormal"/>
        <w:ind w:firstLine="540"/>
        <w:jc w:val="both"/>
      </w:pPr>
      <w:r>
        <w:t>ежемесячной денежной компенсации расходов по оплате отопления жилья.</w:t>
      </w:r>
    </w:p>
    <w:p w:rsidR="00523BF5" w:rsidRDefault="00523BF5">
      <w:pPr>
        <w:pStyle w:val="ConsPlusNormal"/>
        <w:ind w:firstLine="540"/>
        <w:jc w:val="both"/>
      </w:pPr>
      <w:bookmarkStart w:id="11" w:name="P381"/>
      <w:bookmarkEnd w:id="11"/>
      <w: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23BF5" w:rsidRDefault="00523BF5">
      <w:pPr>
        <w:pStyle w:val="ConsPlusNormal"/>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523BF5" w:rsidRDefault="00523BF5">
      <w:pPr>
        <w:pStyle w:val="ConsPlusNormal"/>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523BF5" w:rsidRDefault="00523BF5">
      <w:pPr>
        <w:pStyle w:val="ConsPlusNormal"/>
        <w:ind w:firstLine="540"/>
        <w:jc w:val="both"/>
      </w:pPr>
      <w: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523BF5" w:rsidRDefault="00523BF5">
      <w:pPr>
        <w:pStyle w:val="ConsPlusNormal"/>
        <w:jc w:val="both"/>
      </w:pPr>
      <w:r>
        <w:t xml:space="preserve">(в ред. </w:t>
      </w:r>
      <w:hyperlink r:id="rId31"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6. Расходы по оплате электроосвещения членам семьи специалиста не компенсируются.</w:t>
      </w:r>
    </w:p>
    <w:p w:rsidR="00523BF5" w:rsidRDefault="00523BF5">
      <w:pPr>
        <w:pStyle w:val="ConsPlusNormal"/>
        <w:jc w:val="both"/>
      </w:pPr>
    </w:p>
    <w:p w:rsidR="00523BF5" w:rsidRDefault="00523BF5">
      <w:pPr>
        <w:pStyle w:val="ConsPlusNormal"/>
        <w:ind w:firstLine="540"/>
        <w:jc w:val="both"/>
        <w:outlineLvl w:val="1"/>
      </w:pPr>
      <w:r>
        <w:t>Статья 38. Ежемесячная денежная компенсация расходов по оплате жилья</w:t>
      </w:r>
    </w:p>
    <w:p w:rsidR="00523BF5" w:rsidRDefault="00523BF5">
      <w:pPr>
        <w:pStyle w:val="ConsPlusNormal"/>
        <w:jc w:val="both"/>
      </w:pPr>
    </w:p>
    <w:p w:rsidR="00523BF5" w:rsidRDefault="00523BF5">
      <w:pPr>
        <w:pStyle w:val="ConsPlusNormal"/>
        <w:ind w:firstLine="540"/>
        <w:jc w:val="both"/>
      </w:pPr>
      <w:bookmarkStart w:id="12" w:name="P390"/>
      <w:bookmarkEnd w:id="12"/>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523BF5" w:rsidRDefault="00523BF5">
      <w:pPr>
        <w:pStyle w:val="ConsPlusNormal"/>
        <w:ind w:firstLine="540"/>
        <w:jc w:val="both"/>
      </w:pPr>
      <w: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390" w:history="1">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
    <w:p w:rsidR="00523BF5" w:rsidRDefault="00523BF5">
      <w:pPr>
        <w:pStyle w:val="ConsPlusNormal"/>
        <w:ind w:firstLine="540"/>
        <w:jc w:val="both"/>
      </w:pPr>
      <w:r>
        <w:t>2. Ежемесячная денежная компенсация по оплате жилья не предоставляется в случае:</w:t>
      </w:r>
    </w:p>
    <w:p w:rsidR="00523BF5" w:rsidRDefault="00523BF5">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523BF5" w:rsidRDefault="00523BF5">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523BF5" w:rsidRDefault="00523BF5">
      <w:pPr>
        <w:pStyle w:val="ConsPlusNormal"/>
        <w:jc w:val="both"/>
      </w:pPr>
    </w:p>
    <w:p w:rsidR="00523BF5" w:rsidRDefault="00523BF5">
      <w:pPr>
        <w:pStyle w:val="ConsPlusNormal"/>
        <w:ind w:firstLine="540"/>
        <w:jc w:val="both"/>
        <w:outlineLvl w:val="1"/>
      </w:pPr>
      <w:r>
        <w:t>Статья 39. Ежемесячная денежная компенсация расходов по оплате электроосвещения</w:t>
      </w:r>
    </w:p>
    <w:p w:rsidR="00523BF5" w:rsidRDefault="00523BF5">
      <w:pPr>
        <w:pStyle w:val="ConsPlusNormal"/>
        <w:jc w:val="both"/>
      </w:pPr>
    </w:p>
    <w:p w:rsidR="00523BF5" w:rsidRDefault="00523BF5">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381" w:history="1">
        <w:r>
          <w:rPr>
            <w:color w:val="0000FF"/>
          </w:rPr>
          <w:t>части 2 статьи 37</w:t>
        </w:r>
      </w:hyperlink>
      <w:r>
        <w:t xml:space="preserve"> настоящего Кодекса, предоставляется также в случае:</w:t>
      </w:r>
    </w:p>
    <w:p w:rsidR="00523BF5" w:rsidRDefault="00523BF5">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523BF5" w:rsidRDefault="00523BF5">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523BF5" w:rsidRDefault="00523BF5">
      <w:pPr>
        <w:pStyle w:val="ConsPlusNormal"/>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523BF5" w:rsidRDefault="00523BF5">
      <w:pPr>
        <w:pStyle w:val="ConsPlusNormal"/>
        <w:jc w:val="both"/>
      </w:pPr>
    </w:p>
    <w:p w:rsidR="00523BF5" w:rsidRDefault="00523BF5">
      <w:pPr>
        <w:pStyle w:val="ConsPlusNormal"/>
        <w:ind w:firstLine="540"/>
        <w:jc w:val="both"/>
        <w:outlineLvl w:val="1"/>
      </w:pPr>
      <w:r>
        <w:t>Статья 40. Ежемесячная денежная компенсация расходов по оплате отопления жилья</w:t>
      </w:r>
    </w:p>
    <w:p w:rsidR="00523BF5" w:rsidRDefault="00523BF5">
      <w:pPr>
        <w:pStyle w:val="ConsPlusNormal"/>
        <w:jc w:val="both"/>
      </w:pPr>
    </w:p>
    <w:p w:rsidR="00523BF5" w:rsidRDefault="00523BF5">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381" w:history="1">
        <w:r>
          <w:rPr>
            <w:color w:val="0000FF"/>
          </w:rPr>
          <w:t>части 2 статьи 37</w:t>
        </w:r>
      </w:hyperlink>
      <w:r>
        <w:t xml:space="preserve"> настоящего Кодекса, предоставляется также в случае:</w:t>
      </w:r>
    </w:p>
    <w:p w:rsidR="00523BF5" w:rsidRDefault="00523BF5">
      <w:pPr>
        <w:pStyle w:val="ConsPlusNormal"/>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523BF5" w:rsidRDefault="00523BF5">
      <w:pPr>
        <w:pStyle w:val="ConsPlusNormal"/>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523BF5" w:rsidRDefault="00523BF5">
      <w:pPr>
        <w:pStyle w:val="ConsPlusNormal"/>
        <w:ind w:firstLine="540"/>
        <w:jc w:val="both"/>
      </w:pPr>
      <w:r>
        <w:t>2. Ежемесячная денежная компенсация расходов по оплате отопления жилья предоставляется:</w:t>
      </w:r>
    </w:p>
    <w:p w:rsidR="00523BF5" w:rsidRDefault="00523BF5">
      <w:pPr>
        <w:pStyle w:val="ConsPlusNormal"/>
        <w:ind w:firstLine="540"/>
        <w:jc w:val="both"/>
      </w:pPr>
      <w: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523BF5" w:rsidRDefault="00523BF5">
      <w:pPr>
        <w:pStyle w:val="ConsPlusNormal"/>
        <w:ind w:firstLine="540"/>
        <w:jc w:val="both"/>
      </w:pPr>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523BF5" w:rsidRDefault="00523BF5">
      <w:pPr>
        <w:pStyle w:val="ConsPlusNormal"/>
        <w:jc w:val="both"/>
      </w:pPr>
    </w:p>
    <w:p w:rsidR="00523BF5" w:rsidRDefault="00523BF5">
      <w:pPr>
        <w:pStyle w:val="ConsPlusNormal"/>
        <w:ind w:firstLine="540"/>
        <w:jc w:val="both"/>
        <w:outlineLvl w:val="1"/>
      </w:pPr>
      <w:r>
        <w:t>Статья 41. Выбор мер социальной поддержки</w:t>
      </w:r>
    </w:p>
    <w:p w:rsidR="00523BF5" w:rsidRDefault="00523BF5">
      <w:pPr>
        <w:pStyle w:val="ConsPlusNormal"/>
        <w:jc w:val="both"/>
      </w:pPr>
    </w:p>
    <w:p w:rsidR="00523BF5" w:rsidRDefault="00523BF5">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523BF5" w:rsidRDefault="00523BF5">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523BF5" w:rsidRDefault="00523BF5">
      <w:pPr>
        <w:pStyle w:val="ConsPlusNormal"/>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523BF5" w:rsidRDefault="00523BF5">
      <w:pPr>
        <w:pStyle w:val="ConsPlusNormal"/>
        <w:jc w:val="both"/>
      </w:pPr>
      <w:r>
        <w:t xml:space="preserve">(в ред. </w:t>
      </w:r>
      <w:hyperlink r:id="rId32"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Pr>
            <w:color w:val="0000FF"/>
          </w:rPr>
          <w:t>главами 3</w:t>
        </w:r>
      </w:hyperlink>
      <w:r>
        <w:t xml:space="preserve"> и </w:t>
      </w:r>
      <w:hyperlink w:anchor="P424" w:history="1">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523BF5" w:rsidRDefault="00523BF5">
      <w:pPr>
        <w:pStyle w:val="ConsPlusNormal"/>
        <w:jc w:val="both"/>
      </w:pPr>
    </w:p>
    <w:p w:rsidR="00523BF5" w:rsidRDefault="00523BF5">
      <w:pPr>
        <w:pStyle w:val="ConsPlusTitle"/>
        <w:jc w:val="center"/>
        <w:outlineLvl w:val="0"/>
      </w:pPr>
      <w:bookmarkStart w:id="13" w:name="P424"/>
      <w:bookmarkEnd w:id="13"/>
      <w:r>
        <w:t>Глава 5. МЕРЫ СОЦИАЛЬНОЙ ПОДДЕРЖКИ ИНЫХ КАТЕГОРИЙ ГРАЖДАН</w:t>
      </w:r>
    </w:p>
    <w:p w:rsidR="00523BF5" w:rsidRDefault="00523BF5">
      <w:pPr>
        <w:pStyle w:val="ConsPlusNormal"/>
        <w:jc w:val="both"/>
      </w:pPr>
    </w:p>
    <w:p w:rsidR="00523BF5" w:rsidRDefault="00523BF5">
      <w:pPr>
        <w:pStyle w:val="ConsPlusNormal"/>
        <w:ind w:firstLine="540"/>
        <w:jc w:val="both"/>
        <w:outlineLvl w:val="1"/>
      </w:pPr>
      <w:r>
        <w:t>Статья 42. Получатели мер социальной поддержки из числа иных категорий граждан</w:t>
      </w:r>
    </w:p>
    <w:p w:rsidR="00523BF5" w:rsidRDefault="00523BF5">
      <w:pPr>
        <w:pStyle w:val="ConsPlusNormal"/>
        <w:jc w:val="both"/>
      </w:pPr>
    </w:p>
    <w:p w:rsidR="00523BF5" w:rsidRDefault="00523BF5">
      <w:pPr>
        <w:pStyle w:val="ConsPlusNormal"/>
        <w:ind w:firstLine="540"/>
        <w:jc w:val="both"/>
      </w:pPr>
      <w:r>
        <w:t>В соответствии с настоящей главой меры социальной поддержки предоставляются:</w:t>
      </w:r>
    </w:p>
    <w:p w:rsidR="00523BF5" w:rsidRDefault="00523BF5">
      <w:pPr>
        <w:pStyle w:val="ConsPlusNormal"/>
        <w:ind w:firstLine="540"/>
        <w:jc w:val="both"/>
      </w:pPr>
      <w:r>
        <w:t xml:space="preserve">реабилитированным лицам и лицам, признанным пострадавшими от политических репрессий в соответствии с </w:t>
      </w:r>
      <w:hyperlink r:id="rId33" w:history="1">
        <w:r>
          <w:rPr>
            <w:color w:val="0000FF"/>
          </w:rPr>
          <w:t>Законом</w:t>
        </w:r>
      </w:hyperlink>
      <w:r>
        <w:t xml:space="preserve"> Российской Федерации от 18 октября 1991 г. N 1761-I "О реабилитации жертв политических репрессий" (далее - жертвы политических репрессий);</w:t>
      </w:r>
    </w:p>
    <w:p w:rsidR="00523BF5" w:rsidRDefault="00523BF5">
      <w:pPr>
        <w:pStyle w:val="ConsPlusNormal"/>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(далее - дети Сталинграда);</w:t>
      </w:r>
    </w:p>
    <w:p w:rsidR="00523BF5" w:rsidRDefault="00523BF5">
      <w:pPr>
        <w:pStyle w:val="ConsPlusNormal"/>
        <w:ind w:firstLine="540"/>
        <w:jc w:val="both"/>
      </w:pPr>
      <w:r>
        <w:t>гражданам в возрасте до 23 лет, обучающимся по очной форме обучения в расположенных на территории Волгоградской области государственных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523BF5" w:rsidRDefault="00523BF5">
      <w:pPr>
        <w:pStyle w:val="ConsPlusNormal"/>
        <w:ind w:firstLine="540"/>
        <w:jc w:val="both"/>
      </w:pPr>
      <w:r>
        <w:t>студентам, являющимся детьми из многодетных семей;</w:t>
      </w:r>
    </w:p>
    <w:p w:rsidR="00523BF5" w:rsidRDefault="00523BF5">
      <w:pPr>
        <w:pStyle w:val="ConsPlusNormal"/>
        <w:ind w:firstLine="540"/>
        <w:jc w:val="both"/>
      </w:pPr>
      <w:r>
        <w:t>обучающимся в муниципальных общеобразовательных организациях в Волгоградской области.</w:t>
      </w:r>
    </w:p>
    <w:p w:rsidR="00523BF5" w:rsidRDefault="00523BF5">
      <w:pPr>
        <w:pStyle w:val="ConsPlusNormal"/>
        <w:jc w:val="both"/>
      </w:pPr>
    </w:p>
    <w:p w:rsidR="00523BF5" w:rsidRDefault="00523BF5">
      <w:pPr>
        <w:pStyle w:val="ConsPlusNormal"/>
        <w:ind w:firstLine="540"/>
        <w:jc w:val="both"/>
        <w:outlineLvl w:val="1"/>
      </w:pPr>
      <w:bookmarkStart w:id="14" w:name="P435"/>
      <w:bookmarkEnd w:id="14"/>
      <w:r>
        <w:t>Статья 43. Меры социальной поддержки жертв политических репрессий</w:t>
      </w:r>
    </w:p>
    <w:p w:rsidR="00523BF5" w:rsidRDefault="00523BF5">
      <w:pPr>
        <w:pStyle w:val="ConsPlusNormal"/>
        <w:jc w:val="both"/>
      </w:pPr>
    </w:p>
    <w:p w:rsidR="00523BF5" w:rsidRDefault="00523BF5">
      <w:pPr>
        <w:pStyle w:val="ConsPlusNormal"/>
        <w:ind w:firstLine="540"/>
        <w:jc w:val="both"/>
      </w:pPr>
      <w:r>
        <w:t>1. Жертвам политических репрессий предоставляются следующие меры социальной поддержки:</w:t>
      </w:r>
    </w:p>
    <w:p w:rsidR="00523BF5" w:rsidRDefault="00523BF5">
      <w:pPr>
        <w:pStyle w:val="ConsPlusNormal"/>
        <w:ind w:firstLine="540"/>
        <w:jc w:val="both"/>
      </w:pPr>
      <w:r>
        <w:t>1) ежемесячная денежная выплата в размере 638 рублей;</w:t>
      </w:r>
    </w:p>
    <w:p w:rsidR="00523BF5" w:rsidRDefault="00523BF5">
      <w:pPr>
        <w:pStyle w:val="ConsPlusNormal"/>
        <w:ind w:firstLine="540"/>
        <w:jc w:val="both"/>
      </w:pPr>
      <w: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523BF5" w:rsidRDefault="00523BF5">
      <w:pPr>
        <w:pStyle w:val="ConsPlusNormal"/>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523BF5" w:rsidRDefault="00523BF5">
      <w:pPr>
        <w:pStyle w:val="ConsPlusNormal"/>
        <w:ind w:firstLine="540"/>
        <w:jc w:val="both"/>
      </w:pPr>
      <w:r>
        <w:t>4) ежемесячная денежная выплата на компенсацию 50 процентов:</w:t>
      </w:r>
    </w:p>
    <w:p w:rsidR="00523BF5" w:rsidRDefault="00523BF5">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3BF5" w:rsidRDefault="00523BF5">
      <w:pPr>
        <w:pStyle w:val="ConsPlusNormal"/>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23BF5" w:rsidRDefault="00523BF5">
      <w:pPr>
        <w:pStyle w:val="ConsPlusNormal"/>
        <w:ind w:firstLine="540"/>
        <w:jc w:val="both"/>
      </w:pPr>
      <w:r>
        <w:t>6) компенсация расходов за установку телефона;</w:t>
      </w:r>
    </w:p>
    <w:p w:rsidR="00523BF5" w:rsidRDefault="00523BF5">
      <w:pPr>
        <w:pStyle w:val="ConsPlusNormal"/>
        <w:ind w:firstLine="540"/>
        <w:jc w:val="both"/>
      </w:pPr>
      <w: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23BF5" w:rsidRDefault="00523BF5">
      <w:pPr>
        <w:pStyle w:val="ConsPlusNormal"/>
        <w:jc w:val="both"/>
      </w:pPr>
      <w:r>
        <w:t xml:space="preserve">(п. 7 в ред. </w:t>
      </w:r>
      <w:hyperlink r:id="rId34"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2. Компенсация 50 процентов расходов за жилое помещение и коммунальные услуги предоставляется жертвам политических репрессий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23BF5" w:rsidRDefault="00523BF5">
      <w:pPr>
        <w:pStyle w:val="ConsPlusNormal"/>
        <w:jc w:val="both"/>
      </w:pPr>
    </w:p>
    <w:p w:rsidR="00523BF5" w:rsidRDefault="00523BF5">
      <w:pPr>
        <w:pStyle w:val="ConsPlusNormal"/>
        <w:ind w:firstLine="540"/>
        <w:jc w:val="both"/>
        <w:outlineLvl w:val="1"/>
      </w:pPr>
      <w:r>
        <w:t>Статья 44. Меры социальной поддержки детей Сталинграда</w:t>
      </w:r>
    </w:p>
    <w:p w:rsidR="00523BF5" w:rsidRDefault="00523BF5">
      <w:pPr>
        <w:pStyle w:val="ConsPlusNormal"/>
        <w:jc w:val="both"/>
      </w:pPr>
    </w:p>
    <w:p w:rsidR="00523BF5" w:rsidRDefault="00523BF5">
      <w:pPr>
        <w:pStyle w:val="ConsPlusNormal"/>
        <w:ind w:firstLine="540"/>
        <w:jc w:val="both"/>
      </w:pPr>
      <w:r>
        <w:t>1. Детям Сталинграда предоставляются следующие меры социальной поддержки:</w:t>
      </w:r>
    </w:p>
    <w:p w:rsidR="00523BF5" w:rsidRDefault="00523BF5">
      <w:pPr>
        <w:pStyle w:val="ConsPlusNormal"/>
        <w:ind w:firstLine="540"/>
        <w:jc w:val="both"/>
      </w:pPr>
      <w:r>
        <w:t>1) ежемесячная денежная выплата в размере 399 рублей;</w:t>
      </w:r>
    </w:p>
    <w:p w:rsidR="00523BF5" w:rsidRDefault="00523BF5">
      <w:pPr>
        <w:pStyle w:val="ConsPlusNormal"/>
        <w:ind w:firstLine="540"/>
        <w:jc w:val="both"/>
      </w:pPr>
      <w:r>
        <w:t>2) ежемесячная денежная выплата на компенсацию 50 процентов:</w:t>
      </w:r>
    </w:p>
    <w:p w:rsidR="00523BF5" w:rsidRDefault="00523BF5">
      <w:pPr>
        <w:pStyle w:val="ConsPlusNormal"/>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523BF5" w:rsidRDefault="00523BF5">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523BF5" w:rsidRDefault="00523BF5">
      <w:pPr>
        <w:pStyle w:val="ConsPlusNormal"/>
        <w:ind w:firstLine="540"/>
        <w:jc w:val="both"/>
      </w:pPr>
      <w: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523BF5" w:rsidRDefault="00523BF5">
      <w:pPr>
        <w:pStyle w:val="ConsPlusNormal"/>
        <w:ind w:firstLine="540"/>
        <w:jc w:val="both"/>
      </w:pPr>
      <w: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523BF5" w:rsidRDefault="00523BF5">
      <w:pPr>
        <w:pStyle w:val="ConsPlusNormal"/>
        <w:pBdr>
          <w:top w:val="single" w:sz="6" w:space="0" w:color="auto"/>
        </w:pBdr>
        <w:spacing w:before="100" w:after="100"/>
        <w:jc w:val="both"/>
        <w:rPr>
          <w:sz w:val="2"/>
          <w:szCs w:val="2"/>
        </w:rPr>
      </w:pPr>
    </w:p>
    <w:p w:rsidR="00523BF5" w:rsidRDefault="00523BF5">
      <w:pPr>
        <w:pStyle w:val="ConsPlusNormal"/>
        <w:ind w:firstLine="540"/>
        <w:jc w:val="both"/>
      </w:pPr>
      <w:r>
        <w:rPr>
          <w:color w:val="0A2666"/>
        </w:rPr>
        <w:t>КонсультантПлюс: примечание.</w:t>
      </w:r>
    </w:p>
    <w:p w:rsidR="00523BF5" w:rsidRDefault="00523BF5">
      <w:pPr>
        <w:pStyle w:val="ConsPlusNormal"/>
        <w:ind w:firstLine="540"/>
        <w:jc w:val="both"/>
      </w:pPr>
      <w:r>
        <w:rPr>
          <w:color w:val="0A2666"/>
        </w:rPr>
        <w:t>Нумерация пунктов дана в соответствии с официальным текстом документа.</w:t>
      </w:r>
    </w:p>
    <w:p w:rsidR="00523BF5" w:rsidRDefault="00523BF5">
      <w:pPr>
        <w:pStyle w:val="ConsPlusNormal"/>
        <w:pBdr>
          <w:top w:val="single" w:sz="6" w:space="0" w:color="auto"/>
        </w:pBdr>
        <w:spacing w:before="100" w:after="100"/>
        <w:jc w:val="both"/>
        <w:rPr>
          <w:sz w:val="2"/>
          <w:szCs w:val="2"/>
        </w:rPr>
      </w:pPr>
    </w:p>
    <w:p w:rsidR="00523BF5" w:rsidRDefault="00523BF5">
      <w:pPr>
        <w:pStyle w:val="ConsPlusNormal"/>
        <w:ind w:firstLine="540"/>
        <w:jc w:val="both"/>
      </w:pPr>
      <w:r>
        <w:t>3. Компенсация 50 процентов расходов за жилое помещение и коммунальные услуги предоставляется детям Сталинграда независимо от вида жилищного фонда при отсутствии у них задолженности по оплате жилых помещений и коммунальных услуг или при заключении и (или) выполнении ими соглашений по ее погашению.</w:t>
      </w:r>
    </w:p>
    <w:p w:rsidR="00523BF5" w:rsidRDefault="00523BF5">
      <w:pPr>
        <w:pStyle w:val="ConsPlusNormal"/>
        <w:jc w:val="both"/>
      </w:pPr>
    </w:p>
    <w:p w:rsidR="00523BF5" w:rsidRDefault="00523BF5">
      <w:pPr>
        <w:pStyle w:val="ConsPlusNormal"/>
        <w:ind w:firstLine="540"/>
        <w:jc w:val="both"/>
        <w:outlineLvl w:val="1"/>
      </w:pPr>
      <w:bookmarkStart w:id="15" w:name="P467"/>
      <w:bookmarkEnd w:id="15"/>
      <w:r>
        <w:t>Статья 45. Меры социальной поддержки студентов из числа ветеранов боевых действий и студентов, являющихся детьми из многодетных семей</w:t>
      </w:r>
    </w:p>
    <w:p w:rsidR="00523BF5" w:rsidRDefault="00523BF5">
      <w:pPr>
        <w:pStyle w:val="ConsPlusNormal"/>
        <w:jc w:val="both"/>
      </w:pPr>
    </w:p>
    <w:p w:rsidR="00523BF5" w:rsidRDefault="00523BF5">
      <w:pPr>
        <w:pStyle w:val="ConsPlusNormal"/>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523BF5" w:rsidRDefault="00523BF5">
      <w:pPr>
        <w:pStyle w:val="ConsPlusNormal"/>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523BF5" w:rsidRDefault="00523BF5">
      <w:pPr>
        <w:pStyle w:val="ConsPlusNormal"/>
        <w:jc w:val="both"/>
      </w:pPr>
      <w:r>
        <w:t xml:space="preserve">(в ред. </w:t>
      </w:r>
      <w:hyperlink r:id="rId35"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46. Меры социальной поддержки обучающихся в муниципальных общеобразовательных организациях в Волгоградской области</w:t>
      </w:r>
    </w:p>
    <w:p w:rsidR="00523BF5" w:rsidRDefault="00523BF5">
      <w:pPr>
        <w:pStyle w:val="ConsPlusNormal"/>
        <w:jc w:val="both"/>
      </w:pPr>
    </w:p>
    <w:p w:rsidR="00523BF5" w:rsidRDefault="00523BF5">
      <w:pPr>
        <w:pStyle w:val="ConsPlusNormal"/>
        <w:ind w:firstLine="540"/>
        <w:jc w:val="both"/>
      </w:pPr>
      <w:r>
        <w:t>1. Обучающимся по очной форме обучения в муниципальных общеобразовательных организациях в Волгоградской области предоставляется частичная компенсация стоимости питания.</w:t>
      </w:r>
    </w:p>
    <w:p w:rsidR="00523BF5" w:rsidRDefault="00523BF5">
      <w:pPr>
        <w:pStyle w:val="ConsPlusNormal"/>
        <w:ind w:firstLine="540"/>
        <w:jc w:val="both"/>
      </w:pPr>
      <w:r>
        <w:t>2. Частичная компенсация стоимости питания предоставляется следующим категориям обучающихся в муниципальных общеобразовательных организациях:</w:t>
      </w:r>
    </w:p>
    <w:p w:rsidR="00523BF5" w:rsidRDefault="00523BF5">
      <w:pPr>
        <w:pStyle w:val="ConsPlusNormal"/>
        <w:ind w:firstLine="540"/>
        <w:jc w:val="both"/>
      </w:pPr>
      <w:r>
        <w:t>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523BF5" w:rsidRDefault="00523BF5">
      <w:pPr>
        <w:pStyle w:val="ConsPlusNormal"/>
        <w:ind w:firstLine="540"/>
        <w:jc w:val="both"/>
      </w:pPr>
      <w:r>
        <w:t>детям из многодетных семей;</w:t>
      </w:r>
    </w:p>
    <w:p w:rsidR="00523BF5" w:rsidRDefault="00523BF5">
      <w:pPr>
        <w:pStyle w:val="ConsPlusNormal"/>
        <w:ind w:firstLine="540"/>
        <w:jc w:val="both"/>
      </w:pPr>
      <w:r>
        <w:t>детям, состоящим на учете у фтизиатра, вне зависимости от среднедушевого дохода семьи ребенка;</w:t>
      </w:r>
    </w:p>
    <w:p w:rsidR="00523BF5" w:rsidRDefault="00523BF5">
      <w:pPr>
        <w:pStyle w:val="ConsPlusNormal"/>
        <w:ind w:firstLine="540"/>
        <w:jc w:val="both"/>
      </w:pPr>
      <w:r>
        <w:t>учащимся 1 - 4 классов общеобразовательных организаций, расположенных на территории городских и сельских поселений.</w:t>
      </w:r>
    </w:p>
    <w:p w:rsidR="00523BF5" w:rsidRDefault="00523BF5">
      <w:pPr>
        <w:pStyle w:val="ConsPlusNormal"/>
        <w:ind w:firstLine="540"/>
        <w:jc w:val="both"/>
      </w:pPr>
      <w: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523BF5" w:rsidRDefault="00523BF5">
      <w:pPr>
        <w:pStyle w:val="ConsPlusNormal"/>
        <w:ind w:firstLine="540"/>
        <w:jc w:val="both"/>
      </w:pPr>
      <w: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из расчета 15 рублей в день на одного обучающегося.</w:t>
      </w:r>
    </w:p>
    <w:p w:rsidR="00523BF5" w:rsidRDefault="00523BF5">
      <w:pPr>
        <w:pStyle w:val="ConsPlusNormal"/>
        <w:ind w:firstLine="540"/>
        <w:jc w:val="both"/>
      </w:pPr>
      <w:r>
        <w:t>4. Частичная компенсация стоимости питания не предоставляется обучающимся:</w:t>
      </w:r>
    </w:p>
    <w:p w:rsidR="00523BF5" w:rsidRDefault="00523BF5">
      <w:pPr>
        <w:pStyle w:val="ConsPlusNormal"/>
        <w:ind w:firstLine="540"/>
        <w:jc w:val="both"/>
      </w:pPr>
      <w:r>
        <w:t>в муниципальных общеобразовательных организациях с наличием интерната;</w:t>
      </w:r>
    </w:p>
    <w:p w:rsidR="00523BF5" w:rsidRDefault="00523BF5">
      <w:pPr>
        <w:pStyle w:val="ConsPlusNormal"/>
        <w:ind w:firstLine="540"/>
        <w:jc w:val="both"/>
      </w:pPr>
      <w:r>
        <w:t>в вечерних муниципальных общеобразовательных организациях;</w:t>
      </w:r>
    </w:p>
    <w:p w:rsidR="00523BF5" w:rsidRDefault="00523BF5">
      <w:pPr>
        <w:pStyle w:val="ConsPlusNormal"/>
        <w:ind w:firstLine="540"/>
        <w:jc w:val="both"/>
      </w:pPr>
      <w:r>
        <w:t>в муниципальных общеобразовательных организациях, в которых обучающиеся находятся на государственном обеспечении.</w:t>
      </w:r>
    </w:p>
    <w:p w:rsidR="00523BF5" w:rsidRDefault="00523BF5">
      <w:pPr>
        <w:pStyle w:val="ConsPlusNormal"/>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523BF5" w:rsidRDefault="00523BF5">
      <w:pPr>
        <w:pStyle w:val="ConsPlusNormal"/>
        <w:jc w:val="both"/>
      </w:pPr>
    </w:p>
    <w:p w:rsidR="00523BF5" w:rsidRDefault="00523BF5">
      <w:pPr>
        <w:pStyle w:val="ConsPlusNormal"/>
        <w:ind w:firstLine="540"/>
        <w:jc w:val="both"/>
        <w:outlineLvl w:val="1"/>
      </w:pPr>
      <w:r>
        <w:t>Статья 47. Выбор мер социальной поддержки</w:t>
      </w:r>
    </w:p>
    <w:p w:rsidR="00523BF5" w:rsidRDefault="00523BF5">
      <w:pPr>
        <w:pStyle w:val="ConsPlusNormal"/>
        <w:jc w:val="both"/>
      </w:pPr>
    </w:p>
    <w:p w:rsidR="00523BF5" w:rsidRDefault="00523BF5">
      <w:pPr>
        <w:pStyle w:val="ConsPlusNormal"/>
        <w:ind w:firstLine="540"/>
        <w:jc w:val="both"/>
      </w:pPr>
      <w:r>
        <w:t xml:space="preserve">1. Лицам, имеющим право на меры социальной поддержки в соответствии со </w:t>
      </w:r>
      <w:hyperlink w:anchor="P435" w:history="1">
        <w:r>
          <w:rPr>
            <w:color w:val="0000FF"/>
          </w:rPr>
          <w:t>статьями 43</w:t>
        </w:r>
      </w:hyperlink>
      <w:r>
        <w:t xml:space="preserve"> - </w:t>
      </w:r>
      <w:hyperlink w:anchor="P467" w:history="1">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523BF5" w:rsidRDefault="00523BF5">
      <w:pPr>
        <w:pStyle w:val="ConsPlusNormal"/>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523BF5" w:rsidRDefault="00523BF5">
      <w:pPr>
        <w:pStyle w:val="ConsPlusNormal"/>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257" w:history="1">
        <w:r>
          <w:rPr>
            <w:color w:val="0000FF"/>
          </w:rPr>
          <w:t>главами 3</w:t>
        </w:r>
      </w:hyperlink>
      <w:r>
        <w:t xml:space="preserve"> и (или) </w:t>
      </w:r>
      <w:hyperlink w:anchor="P357" w:history="1">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523BF5" w:rsidRDefault="00523BF5">
      <w:pPr>
        <w:pStyle w:val="ConsPlusNormal"/>
        <w:jc w:val="both"/>
      </w:pPr>
    </w:p>
    <w:p w:rsidR="00523BF5" w:rsidRDefault="00523BF5">
      <w:pPr>
        <w:pStyle w:val="ConsPlusNormal"/>
        <w:pBdr>
          <w:top w:val="single" w:sz="6" w:space="0" w:color="auto"/>
        </w:pBdr>
        <w:spacing w:before="100" w:after="100"/>
        <w:jc w:val="both"/>
        <w:rPr>
          <w:sz w:val="2"/>
          <w:szCs w:val="2"/>
        </w:rPr>
      </w:pPr>
    </w:p>
    <w:p w:rsidR="00523BF5" w:rsidRDefault="00523BF5">
      <w:pPr>
        <w:pStyle w:val="ConsPlusNormal"/>
        <w:ind w:firstLine="540"/>
        <w:jc w:val="both"/>
      </w:pPr>
      <w:r>
        <w:t>Глава 6 вступает в силу с 1 января 2017 года (</w:t>
      </w:r>
      <w:hyperlink w:anchor="P738" w:history="1">
        <w:r>
          <w:rPr>
            <w:color w:val="0000FF"/>
          </w:rPr>
          <w:t>статья 61</w:t>
        </w:r>
      </w:hyperlink>
      <w:r>
        <w:t xml:space="preserve"> данного документа).</w:t>
      </w:r>
    </w:p>
    <w:p w:rsidR="00523BF5" w:rsidRDefault="00523BF5">
      <w:pPr>
        <w:pStyle w:val="ConsPlusNormal"/>
        <w:pBdr>
          <w:top w:val="single" w:sz="6" w:space="0" w:color="auto"/>
        </w:pBdr>
        <w:spacing w:before="100" w:after="100"/>
        <w:jc w:val="both"/>
        <w:rPr>
          <w:sz w:val="2"/>
          <w:szCs w:val="2"/>
        </w:rPr>
      </w:pPr>
    </w:p>
    <w:p w:rsidR="00523BF5" w:rsidRDefault="00523BF5">
      <w:pPr>
        <w:pStyle w:val="ConsPlusTitle"/>
        <w:jc w:val="center"/>
        <w:outlineLvl w:val="0"/>
      </w:pPr>
      <w:bookmarkStart w:id="16" w:name="P498"/>
      <w:bookmarkEnd w:id="16"/>
      <w:r>
        <w:t>Глава 6. МЕРЫ СОЦИАЛЬНОЙ ПОДДЕРЖКИ ПО ЛЬГОТНОМУ ПРОЕЗДУ</w:t>
      </w:r>
    </w:p>
    <w:p w:rsidR="00523BF5" w:rsidRDefault="00523BF5">
      <w:pPr>
        <w:pStyle w:val="ConsPlusNormal"/>
        <w:jc w:val="both"/>
      </w:pPr>
    </w:p>
    <w:p w:rsidR="00523BF5" w:rsidRDefault="00523BF5">
      <w:pPr>
        <w:pStyle w:val="ConsPlusNormal"/>
        <w:ind w:firstLine="540"/>
        <w:jc w:val="both"/>
        <w:outlineLvl w:val="1"/>
      </w:pPr>
      <w:bookmarkStart w:id="17" w:name="P500"/>
      <w:bookmarkEnd w:id="17"/>
      <w:r>
        <w:t>Статья 48. Категории получателей мер социальной поддержки по льготному проезду</w:t>
      </w:r>
    </w:p>
    <w:p w:rsidR="00523BF5" w:rsidRDefault="00523BF5">
      <w:pPr>
        <w:pStyle w:val="ConsPlusNormal"/>
        <w:jc w:val="both"/>
      </w:pPr>
    </w:p>
    <w:p w:rsidR="00523BF5" w:rsidRDefault="00523BF5">
      <w:pPr>
        <w:pStyle w:val="ConsPlusNormal"/>
        <w:ind w:firstLine="540"/>
        <w:jc w:val="both"/>
      </w:pPr>
      <w:r>
        <w:t>В соответствии с настоящей главой меры социальной поддержки по льготному проезду предоставляются:</w:t>
      </w:r>
    </w:p>
    <w:p w:rsidR="00523BF5" w:rsidRDefault="00523BF5">
      <w:pPr>
        <w:pStyle w:val="ConsPlusNormal"/>
        <w:ind w:firstLine="540"/>
        <w:jc w:val="both"/>
      </w:pPr>
      <w:r>
        <w:t xml:space="preserve">ветеранам боевых действий из числа лиц, указанных в </w:t>
      </w:r>
      <w:hyperlink r:id="rId36" w:history="1">
        <w:r>
          <w:rPr>
            <w:color w:val="0000FF"/>
          </w:rPr>
          <w:t>подпунктах 1</w:t>
        </w:r>
      </w:hyperlink>
      <w:r>
        <w:t xml:space="preserve"> - </w:t>
      </w:r>
      <w:hyperlink r:id="rId37" w:history="1">
        <w:r>
          <w:rPr>
            <w:color w:val="0000FF"/>
          </w:rPr>
          <w:t>4 пункта 1 статьи 3</w:t>
        </w:r>
      </w:hyperlink>
      <w:r>
        <w:t xml:space="preserve"> Федерального закона от 12 января 1995 г. N 5-ФЗ "О ветеранах";</w:t>
      </w:r>
    </w:p>
    <w:p w:rsidR="00523BF5" w:rsidRDefault="00523BF5">
      <w:pPr>
        <w:pStyle w:val="ConsPlusNormal"/>
        <w:ind w:firstLine="540"/>
        <w:jc w:val="both"/>
      </w:pPr>
      <w:r>
        <w:t>членам семей погибших (умерших) инвалидов войны и ветеранов боевых действий;</w:t>
      </w:r>
    </w:p>
    <w:p w:rsidR="00523BF5" w:rsidRDefault="00523BF5">
      <w:pPr>
        <w:pStyle w:val="ConsPlusNormal"/>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523BF5" w:rsidRDefault="00523BF5">
      <w:pPr>
        <w:pStyle w:val="ConsPlusNormal"/>
        <w:ind w:firstLine="540"/>
        <w:jc w:val="both"/>
      </w:pPr>
      <w: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523BF5" w:rsidRDefault="00523BF5">
      <w:pPr>
        <w:pStyle w:val="ConsPlusNormal"/>
        <w:ind w:firstLine="540"/>
        <w:jc w:val="both"/>
      </w:pPr>
      <w:r>
        <w:t>инвалидам;</w:t>
      </w:r>
    </w:p>
    <w:p w:rsidR="00523BF5" w:rsidRDefault="00523BF5">
      <w:pPr>
        <w:pStyle w:val="ConsPlusNormal"/>
        <w:ind w:firstLine="540"/>
        <w:jc w:val="both"/>
      </w:pPr>
      <w:r>
        <w:t>детям-инвалидам;</w:t>
      </w:r>
    </w:p>
    <w:p w:rsidR="00523BF5" w:rsidRDefault="00523BF5">
      <w:pPr>
        <w:pStyle w:val="ConsPlusNormal"/>
        <w:ind w:firstLine="540"/>
        <w:jc w:val="both"/>
      </w:pPr>
      <w:r>
        <w:t xml:space="preserve">лицам, получающим меры социальной поддержки в соответствии с </w:t>
      </w:r>
      <w:hyperlink r:id="rId38" w:history="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3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0"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523BF5" w:rsidRDefault="00523BF5">
      <w:pPr>
        <w:pStyle w:val="ConsPlusNormal"/>
        <w:ind w:firstLine="540"/>
        <w:jc w:val="both"/>
      </w:pPr>
      <w:r>
        <w:t xml:space="preserve">лицам, получающим страховую пенсию по старости в соответствии с Федеральным </w:t>
      </w:r>
      <w:hyperlink r:id="rId41"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523BF5" w:rsidRDefault="00523BF5">
      <w:pPr>
        <w:pStyle w:val="ConsPlusNormal"/>
        <w:ind w:firstLine="540"/>
        <w:jc w:val="both"/>
      </w:pPr>
      <w:r>
        <w:t>лицам, награжденным знаком "Почетный донор России" или "Почетный донор СССР".</w:t>
      </w:r>
    </w:p>
    <w:p w:rsidR="00523BF5" w:rsidRDefault="00523BF5">
      <w:pPr>
        <w:pStyle w:val="ConsPlusNormal"/>
        <w:jc w:val="both"/>
      </w:pPr>
      <w:r>
        <w:t xml:space="preserve">(абзац введен </w:t>
      </w:r>
      <w:hyperlink r:id="rId42" w:history="1">
        <w:r>
          <w:rPr>
            <w:color w:val="0000FF"/>
          </w:rPr>
          <w:t>Законом</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49. Меры социальной поддержки по обеспечению социальными проездными билетами</w:t>
      </w:r>
    </w:p>
    <w:p w:rsidR="00523BF5" w:rsidRDefault="00523BF5">
      <w:pPr>
        <w:pStyle w:val="ConsPlusNormal"/>
        <w:jc w:val="both"/>
      </w:pPr>
    </w:p>
    <w:p w:rsidR="00523BF5" w:rsidRDefault="00523BF5">
      <w:pPr>
        <w:pStyle w:val="ConsPlusNormal"/>
        <w:ind w:firstLine="540"/>
        <w:jc w:val="both"/>
      </w:pPr>
      <w:r>
        <w:t xml:space="preserve">1. Лица, указанные в </w:t>
      </w:r>
      <w:hyperlink w:anchor="P500" w:history="1">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полуторной величины прожиточного минимума в расчете на душу населения по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523BF5" w:rsidRDefault="00523BF5">
      <w:pPr>
        <w:pStyle w:val="ConsPlusNormal"/>
        <w:jc w:val="both"/>
      </w:pPr>
      <w:r>
        <w:t xml:space="preserve">(часть 1 в ред. </w:t>
      </w:r>
      <w:hyperlink r:id="rId43"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2. Стоимость социальных проездных билетов для проезда на автомобильном, городском электрическом, внутреннем водном и пригородном железнодорожном транспорте устанавливается Администрацией Волгоградской области.</w:t>
      </w:r>
    </w:p>
    <w:p w:rsidR="00523BF5" w:rsidRDefault="00523BF5">
      <w:pPr>
        <w:pStyle w:val="ConsPlusNormal"/>
        <w:jc w:val="both"/>
      </w:pPr>
    </w:p>
    <w:p w:rsidR="00523BF5" w:rsidRDefault="00523BF5">
      <w:pPr>
        <w:pStyle w:val="ConsPlusTitle"/>
        <w:jc w:val="center"/>
        <w:outlineLvl w:val="0"/>
      </w:pPr>
      <w:r>
        <w:t>Глава 7. ГОСУДАРСТВЕННАЯ СОЦИАЛЬНАЯ ПОМОЩЬ</w:t>
      </w:r>
    </w:p>
    <w:p w:rsidR="00523BF5" w:rsidRDefault="00523BF5">
      <w:pPr>
        <w:pStyle w:val="ConsPlusNormal"/>
        <w:jc w:val="both"/>
      </w:pPr>
    </w:p>
    <w:p w:rsidR="00523BF5" w:rsidRDefault="00523BF5">
      <w:pPr>
        <w:pStyle w:val="ConsPlusNormal"/>
        <w:ind w:firstLine="540"/>
        <w:jc w:val="both"/>
        <w:outlineLvl w:val="1"/>
      </w:pPr>
      <w:r>
        <w:t>Статья 50. Категории получателей государственной социальной помощи</w:t>
      </w:r>
    </w:p>
    <w:p w:rsidR="00523BF5" w:rsidRDefault="00523BF5">
      <w:pPr>
        <w:pStyle w:val="ConsPlusNormal"/>
        <w:jc w:val="both"/>
      </w:pPr>
    </w:p>
    <w:p w:rsidR="00523BF5" w:rsidRDefault="00523BF5">
      <w:pPr>
        <w:pStyle w:val="ConsPlusNormal"/>
        <w:ind w:firstLine="540"/>
        <w:jc w:val="both"/>
      </w:pPr>
      <w: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523BF5" w:rsidRDefault="00523BF5">
      <w:pPr>
        <w:pStyle w:val="ConsPlusNormal"/>
        <w:jc w:val="both"/>
      </w:pPr>
    </w:p>
    <w:p w:rsidR="00523BF5" w:rsidRDefault="00523BF5">
      <w:pPr>
        <w:pStyle w:val="ConsPlusNormal"/>
        <w:ind w:firstLine="540"/>
        <w:jc w:val="both"/>
        <w:outlineLvl w:val="1"/>
      </w:pPr>
      <w:r>
        <w:t>Статья 51. Виды государственной социальной помощи</w:t>
      </w:r>
    </w:p>
    <w:p w:rsidR="00523BF5" w:rsidRDefault="00523BF5">
      <w:pPr>
        <w:pStyle w:val="ConsPlusNormal"/>
        <w:jc w:val="both"/>
      </w:pPr>
    </w:p>
    <w:p w:rsidR="00523BF5" w:rsidRDefault="00523BF5">
      <w:pPr>
        <w:pStyle w:val="ConsPlusNormal"/>
        <w:ind w:firstLine="540"/>
        <w:jc w:val="both"/>
      </w:pPr>
      <w:r>
        <w:t>Государственная социальная помощь предоставляется:</w:t>
      </w:r>
    </w:p>
    <w:p w:rsidR="00523BF5" w:rsidRDefault="00523BF5">
      <w:pPr>
        <w:pStyle w:val="ConsPlusNormal"/>
        <w:ind w:firstLine="540"/>
        <w:jc w:val="both"/>
      </w:pPr>
      <w:r>
        <w:t>в виде адресного социального пособия;</w:t>
      </w:r>
    </w:p>
    <w:p w:rsidR="00523BF5" w:rsidRDefault="00523BF5">
      <w:pPr>
        <w:pStyle w:val="ConsPlusNormal"/>
        <w:ind w:firstLine="540"/>
        <w:jc w:val="both"/>
      </w:pPr>
      <w:r>
        <w:t>на основании социального контракта.</w:t>
      </w:r>
    </w:p>
    <w:p w:rsidR="00523BF5" w:rsidRDefault="00523BF5">
      <w:pPr>
        <w:pStyle w:val="ConsPlusNormal"/>
        <w:jc w:val="both"/>
      </w:pPr>
    </w:p>
    <w:p w:rsidR="00523BF5" w:rsidRDefault="00523BF5">
      <w:pPr>
        <w:pStyle w:val="ConsPlusNormal"/>
        <w:ind w:firstLine="540"/>
        <w:jc w:val="both"/>
        <w:outlineLvl w:val="1"/>
      </w:pPr>
      <w:r>
        <w:t>Статья 52. Адресное социальное пособие</w:t>
      </w:r>
    </w:p>
    <w:p w:rsidR="00523BF5" w:rsidRDefault="00523BF5">
      <w:pPr>
        <w:pStyle w:val="ConsPlusNormal"/>
        <w:jc w:val="both"/>
      </w:pPr>
    </w:p>
    <w:p w:rsidR="00523BF5" w:rsidRDefault="00523BF5">
      <w:pPr>
        <w:pStyle w:val="ConsPlusNormal"/>
        <w:ind w:firstLine="540"/>
        <w:jc w:val="both"/>
      </w:pPr>
      <w: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523BF5" w:rsidRDefault="00523BF5">
      <w:pPr>
        <w:pStyle w:val="ConsPlusNormal"/>
        <w:ind w:firstLine="540"/>
        <w:jc w:val="both"/>
      </w:pPr>
      <w:r>
        <w:t>200 рублей в месяц малоимущим одиноко проживающим гражданам;</w:t>
      </w:r>
    </w:p>
    <w:p w:rsidR="00523BF5" w:rsidRDefault="00523BF5">
      <w:pPr>
        <w:pStyle w:val="ConsPlusNormal"/>
        <w:ind w:firstLine="540"/>
        <w:jc w:val="both"/>
      </w:pPr>
      <w:r>
        <w:t>200 рублей в месяц на каждого члена семьи малоимущим семьям, состоящим из двух человек;</w:t>
      </w:r>
    </w:p>
    <w:p w:rsidR="00523BF5" w:rsidRDefault="00523BF5">
      <w:pPr>
        <w:pStyle w:val="ConsPlusNormal"/>
        <w:ind w:firstLine="540"/>
        <w:jc w:val="both"/>
      </w:pPr>
      <w:r>
        <w:t>150 рублей в месяц на каждого члена семьи малоимущим семьям, состоящим из трех и более человек.</w:t>
      </w:r>
    </w:p>
    <w:p w:rsidR="00523BF5" w:rsidRDefault="00523BF5">
      <w:pPr>
        <w:pStyle w:val="ConsPlusNormal"/>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523BF5" w:rsidRDefault="00523BF5">
      <w:pPr>
        <w:pStyle w:val="ConsPlusNormal"/>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523BF5" w:rsidRDefault="00523BF5">
      <w:pPr>
        <w:pStyle w:val="ConsPlusNormal"/>
        <w:ind w:firstLine="540"/>
        <w:jc w:val="both"/>
      </w:pPr>
      <w:r>
        <w:t>неработающие пенсионеры по возрасту;</w:t>
      </w:r>
    </w:p>
    <w:p w:rsidR="00523BF5" w:rsidRDefault="00523BF5">
      <w:pPr>
        <w:pStyle w:val="ConsPlusNormal"/>
        <w:ind w:firstLine="540"/>
        <w:jc w:val="both"/>
      </w:pPr>
      <w:r>
        <w:t>родители погибших военнослужащих, проходивших военную службу по призыву;</w:t>
      </w:r>
    </w:p>
    <w:p w:rsidR="00523BF5" w:rsidRDefault="00523BF5">
      <w:pPr>
        <w:pStyle w:val="ConsPlusNormal"/>
        <w:ind w:firstLine="540"/>
        <w:jc w:val="both"/>
      </w:pPr>
      <w:r>
        <w:t>дети до 16 лет (учащиеся до 18 лет).</w:t>
      </w:r>
    </w:p>
    <w:p w:rsidR="00523BF5" w:rsidRDefault="00523BF5">
      <w:pPr>
        <w:pStyle w:val="ConsPlusNormal"/>
        <w:ind w:firstLine="540"/>
        <w:jc w:val="both"/>
      </w:pPr>
      <w:r>
        <w:t>2. Предоставление адресного социального пособия осуществляется при соблюдении следующих условий:</w:t>
      </w:r>
    </w:p>
    <w:p w:rsidR="00523BF5" w:rsidRDefault="00523BF5">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523BF5" w:rsidRDefault="00523BF5">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523BF5" w:rsidRDefault="00523BF5">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523BF5" w:rsidRDefault="00523BF5">
      <w:pPr>
        <w:pStyle w:val="ConsPlusNormal"/>
        <w:jc w:val="both"/>
      </w:pPr>
      <w:r>
        <w:t xml:space="preserve">(в ред. </w:t>
      </w:r>
      <w:hyperlink r:id="rId44"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53. Государственная социальная помощь на основании социального контракта</w:t>
      </w:r>
    </w:p>
    <w:p w:rsidR="00523BF5" w:rsidRDefault="00523BF5">
      <w:pPr>
        <w:pStyle w:val="ConsPlusNormal"/>
        <w:jc w:val="both"/>
      </w:pPr>
    </w:p>
    <w:p w:rsidR="00523BF5" w:rsidRDefault="00523BF5">
      <w:pPr>
        <w:pStyle w:val="ConsPlusNormal"/>
        <w:ind w:firstLine="540"/>
        <w:jc w:val="both"/>
      </w:pPr>
      <w: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523BF5" w:rsidRDefault="00523BF5">
      <w:pPr>
        <w:pStyle w:val="ConsPlusNormal"/>
        <w:ind w:firstLine="540"/>
        <w:jc w:val="both"/>
      </w:pPr>
      <w: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523BF5" w:rsidRDefault="00523BF5">
      <w:pPr>
        <w:pStyle w:val="ConsPlusNormal"/>
        <w:ind w:firstLine="540"/>
        <w:jc w:val="both"/>
      </w:pPr>
      <w:r>
        <w:t>2. Государственная социальная помощь на основании социального контракта предоставляется при соблюдении следующих условий:</w:t>
      </w:r>
    </w:p>
    <w:p w:rsidR="00523BF5" w:rsidRDefault="00523BF5">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523BF5" w:rsidRDefault="00523BF5">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523BF5" w:rsidRDefault="00523BF5">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523BF5" w:rsidRDefault="00523BF5">
      <w:pPr>
        <w:pStyle w:val="ConsPlusNormal"/>
        <w:jc w:val="both"/>
      </w:pPr>
      <w:r>
        <w:t xml:space="preserve">(в ред. </w:t>
      </w:r>
      <w:hyperlink r:id="rId45"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один или несколько членов малоимущей семьи или одиноко проживающий гражданин являются трудоспособными;</w:t>
      </w:r>
    </w:p>
    <w:p w:rsidR="00523BF5" w:rsidRDefault="00523BF5">
      <w:pPr>
        <w:pStyle w:val="ConsPlusNormal"/>
        <w:ind w:firstLine="540"/>
        <w:jc w:val="both"/>
      </w:pPr>
      <w:r>
        <w:t xml:space="preserve">абзац утратил силу с 1 июля 2016 года. - </w:t>
      </w:r>
      <w:hyperlink r:id="rId46" w:history="1">
        <w:r>
          <w:rPr>
            <w:color w:val="0000FF"/>
          </w:rPr>
          <w:t>Закон</w:t>
        </w:r>
      </w:hyperlink>
      <w:r>
        <w:t xml:space="preserve"> Волгоградской области от 10.06.2016 N 53-ОД.</w:t>
      </w:r>
    </w:p>
    <w:p w:rsidR="00523BF5" w:rsidRDefault="00523BF5">
      <w:pPr>
        <w:pStyle w:val="ConsPlusNormal"/>
        <w:ind w:firstLine="540"/>
        <w:jc w:val="both"/>
      </w:pPr>
      <w: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523BF5" w:rsidRDefault="00523BF5">
      <w:pPr>
        <w:pStyle w:val="ConsPlusNormal"/>
        <w:jc w:val="both"/>
      </w:pPr>
    </w:p>
    <w:p w:rsidR="00523BF5" w:rsidRDefault="00523BF5">
      <w:pPr>
        <w:pStyle w:val="ConsPlusTitle"/>
        <w:jc w:val="center"/>
        <w:outlineLvl w:val="0"/>
      </w:pPr>
      <w:r>
        <w:t>Глава 8. ДОПОЛНИТЕЛЬНЫЕ МЕРЫ СОЦИАЛЬНОЙ ПОМОЩИ</w:t>
      </w:r>
    </w:p>
    <w:p w:rsidR="00523BF5" w:rsidRDefault="00523BF5">
      <w:pPr>
        <w:pStyle w:val="ConsPlusNormal"/>
        <w:jc w:val="both"/>
      </w:pPr>
    </w:p>
    <w:p w:rsidR="00523BF5" w:rsidRDefault="00523BF5">
      <w:pPr>
        <w:pStyle w:val="ConsPlusNormal"/>
        <w:ind w:firstLine="540"/>
        <w:jc w:val="both"/>
        <w:outlineLvl w:val="1"/>
      </w:pPr>
      <w:r>
        <w:t>Статья 54. Виды дополнительных мер социальной помощи</w:t>
      </w:r>
    </w:p>
    <w:p w:rsidR="00523BF5" w:rsidRDefault="00523BF5">
      <w:pPr>
        <w:pStyle w:val="ConsPlusNormal"/>
        <w:jc w:val="both"/>
      </w:pPr>
    </w:p>
    <w:p w:rsidR="00523BF5" w:rsidRDefault="00523BF5">
      <w:pPr>
        <w:pStyle w:val="ConsPlusNormal"/>
        <w:ind w:firstLine="540"/>
        <w:jc w:val="both"/>
      </w:pPr>
      <w:r>
        <w:t>Дополнительные меры социальной помощи предоставляются в виде:</w:t>
      </w:r>
    </w:p>
    <w:p w:rsidR="00523BF5" w:rsidRDefault="00523BF5">
      <w:pPr>
        <w:pStyle w:val="ConsPlusNormal"/>
        <w:ind w:firstLine="540"/>
        <w:jc w:val="both"/>
      </w:pPr>
      <w:r>
        <w:t>единовременного социального пособия;</w:t>
      </w:r>
    </w:p>
    <w:p w:rsidR="00523BF5" w:rsidRDefault="00523BF5">
      <w:pPr>
        <w:pStyle w:val="ConsPlusNormal"/>
        <w:ind w:firstLine="540"/>
        <w:jc w:val="both"/>
      </w:pPr>
      <w:r>
        <w:t>компенсации затрат на газификацию жилья;</w:t>
      </w:r>
    </w:p>
    <w:p w:rsidR="00523BF5" w:rsidRDefault="00523BF5">
      <w:pPr>
        <w:pStyle w:val="ConsPlusNormal"/>
        <w:ind w:firstLine="540"/>
        <w:jc w:val="both"/>
      </w:pPr>
      <w:r>
        <w:t>обеспечения слуховыми аппаратами и протезно-ортопедическими изделиями;</w:t>
      </w:r>
    </w:p>
    <w:p w:rsidR="00523BF5" w:rsidRDefault="00523BF5">
      <w:pPr>
        <w:pStyle w:val="ConsPlusNormal"/>
        <w:ind w:firstLine="540"/>
        <w:jc w:val="both"/>
      </w:pPr>
      <w:r>
        <w:t>отправления к месту жительства (следования).</w:t>
      </w:r>
    </w:p>
    <w:p w:rsidR="00523BF5" w:rsidRDefault="00523BF5">
      <w:pPr>
        <w:pStyle w:val="ConsPlusNormal"/>
        <w:jc w:val="both"/>
      </w:pPr>
    </w:p>
    <w:p w:rsidR="00523BF5" w:rsidRDefault="00523BF5">
      <w:pPr>
        <w:pStyle w:val="ConsPlusNormal"/>
        <w:ind w:firstLine="540"/>
        <w:jc w:val="both"/>
        <w:outlineLvl w:val="1"/>
      </w:pPr>
      <w:r>
        <w:t>Статья 55. Единовременное социальное пособие</w:t>
      </w:r>
    </w:p>
    <w:p w:rsidR="00523BF5" w:rsidRDefault="00523BF5">
      <w:pPr>
        <w:pStyle w:val="ConsPlusNormal"/>
        <w:jc w:val="both"/>
      </w:pPr>
    </w:p>
    <w:p w:rsidR="00523BF5" w:rsidRDefault="00523BF5">
      <w:pPr>
        <w:pStyle w:val="ConsPlusNormal"/>
        <w:ind w:firstLine="540"/>
        <w:jc w:val="both"/>
      </w:pPr>
      <w: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rsidR="00523BF5" w:rsidRDefault="00523BF5">
      <w:pPr>
        <w:pStyle w:val="ConsPlusNormal"/>
        <w:ind w:firstLine="540"/>
        <w:jc w:val="both"/>
      </w:pPr>
      <w:bookmarkStart w:id="18" w:name="P575"/>
      <w:bookmarkEnd w:id="18"/>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523BF5" w:rsidRDefault="00523BF5">
      <w:pPr>
        <w:pStyle w:val="ConsPlusNormal"/>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523BF5" w:rsidRDefault="00523BF5">
      <w:pPr>
        <w:pStyle w:val="ConsPlusNormal"/>
        <w:ind w:firstLine="540"/>
        <w:jc w:val="both"/>
      </w:pPr>
      <w:bookmarkStart w:id="19" w:name="P577"/>
      <w:bookmarkEnd w:id="19"/>
      <w: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523BF5" w:rsidRDefault="00523BF5">
      <w:pPr>
        <w:pStyle w:val="ConsPlusNormal"/>
        <w:ind w:firstLine="540"/>
        <w:jc w:val="both"/>
      </w:pPr>
      <w:bookmarkStart w:id="20" w:name="P578"/>
      <w:bookmarkEnd w:id="20"/>
      <w:r>
        <w:t>4) первичным приобретением и установкой индивидуальных приборов учета энергетических ресурсов.</w:t>
      </w:r>
    </w:p>
    <w:p w:rsidR="00523BF5" w:rsidRDefault="00523BF5">
      <w:pPr>
        <w:pStyle w:val="ConsPlusNormal"/>
        <w:ind w:firstLine="540"/>
        <w:jc w:val="both"/>
      </w:pPr>
      <w:r>
        <w:t xml:space="preserve">Размер единовременного социального пособия на компенсацию части расходов, указанных в </w:t>
      </w:r>
      <w:hyperlink w:anchor="P575" w:history="1">
        <w:r>
          <w:rPr>
            <w:color w:val="0000FF"/>
          </w:rPr>
          <w:t>пунктах 1</w:t>
        </w:r>
      </w:hyperlink>
      <w:r>
        <w:t xml:space="preserve"> - </w:t>
      </w:r>
      <w:hyperlink w:anchor="P577" w:history="1">
        <w:r>
          <w:rPr>
            <w:color w:val="0000FF"/>
          </w:rPr>
          <w:t>3</w:t>
        </w:r>
      </w:hyperlink>
      <w:r>
        <w:t xml:space="preserve"> настоящей части, составляет 5000 рублей, но не более фактически произведенных расходов.</w:t>
      </w:r>
    </w:p>
    <w:p w:rsidR="00523BF5" w:rsidRDefault="00523BF5">
      <w:pPr>
        <w:pStyle w:val="ConsPlusNormal"/>
        <w:ind w:firstLine="540"/>
        <w:jc w:val="both"/>
      </w:pPr>
      <w:r>
        <w:t xml:space="preserve">Размер единовременного социального пособия на компенсацию части расходов, указанных в </w:t>
      </w:r>
      <w:hyperlink w:anchor="P578" w:history="1">
        <w:r>
          <w:rPr>
            <w:color w:val="0000FF"/>
          </w:rPr>
          <w:t>пункте 4</w:t>
        </w:r>
      </w:hyperlink>
      <w:r>
        <w:t xml:space="preserve"> настоящей части, составляет 3000 рублей, но не более фактически произведенных расходов.</w:t>
      </w:r>
    </w:p>
    <w:p w:rsidR="00523BF5" w:rsidRDefault="00523BF5">
      <w:pPr>
        <w:pStyle w:val="ConsPlusNormal"/>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523BF5" w:rsidRDefault="00523BF5">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523BF5" w:rsidRDefault="00523BF5">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523BF5" w:rsidRDefault="00523BF5">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523BF5" w:rsidRDefault="00523BF5">
      <w:pPr>
        <w:pStyle w:val="ConsPlusNormal"/>
        <w:jc w:val="both"/>
      </w:pPr>
      <w:r>
        <w:t xml:space="preserve">(в ред. </w:t>
      </w:r>
      <w:hyperlink r:id="rId47" w:history="1">
        <w:r>
          <w:rPr>
            <w:color w:val="0000FF"/>
          </w:rPr>
          <w:t>Закона</w:t>
        </w:r>
      </w:hyperlink>
      <w:r>
        <w:t xml:space="preserve"> Волгоградской области от 10.06.2016 N 53-ОД)</w:t>
      </w:r>
    </w:p>
    <w:p w:rsidR="00523BF5" w:rsidRDefault="00523BF5">
      <w:pPr>
        <w:pStyle w:val="ConsPlusNormal"/>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523BF5" w:rsidRDefault="00523BF5">
      <w:pPr>
        <w:pStyle w:val="ConsPlusNormal"/>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523BF5" w:rsidRDefault="00523BF5">
      <w:pPr>
        <w:pStyle w:val="ConsPlusNormal"/>
        <w:jc w:val="both"/>
      </w:pPr>
    </w:p>
    <w:p w:rsidR="00523BF5" w:rsidRDefault="00523BF5">
      <w:pPr>
        <w:pStyle w:val="ConsPlusNormal"/>
        <w:ind w:firstLine="540"/>
        <w:jc w:val="both"/>
        <w:outlineLvl w:val="1"/>
      </w:pPr>
      <w:r>
        <w:t>Статья 56. Компенсация затрат на газификацию жилья</w:t>
      </w:r>
    </w:p>
    <w:p w:rsidR="00523BF5" w:rsidRDefault="00523BF5">
      <w:pPr>
        <w:pStyle w:val="ConsPlusNormal"/>
        <w:jc w:val="both"/>
      </w:pPr>
    </w:p>
    <w:p w:rsidR="00523BF5" w:rsidRDefault="00523BF5">
      <w:pPr>
        <w:pStyle w:val="ConsPlusNormal"/>
        <w:ind w:firstLine="540"/>
        <w:jc w:val="both"/>
      </w:pPr>
      <w:r>
        <w:t>1. Компенсация затрат на газификацию жилья предоставляется однократно в размере 16601 рубль, но не более суммы фактически произведенных затрат.</w:t>
      </w:r>
    </w:p>
    <w:p w:rsidR="00523BF5" w:rsidRDefault="00523BF5">
      <w:pPr>
        <w:pStyle w:val="ConsPlusNormal"/>
        <w:ind w:firstLine="540"/>
        <w:jc w:val="both"/>
      </w:pPr>
      <w:r>
        <w:t>2. Получателями компенсации затрат на газификацию жилья являются:</w:t>
      </w:r>
    </w:p>
    <w:p w:rsidR="00523BF5" w:rsidRDefault="00523BF5">
      <w:pPr>
        <w:pStyle w:val="ConsPlusNormal"/>
        <w:ind w:firstLine="540"/>
        <w:jc w:val="both"/>
      </w:pPr>
      <w:bookmarkStart w:id="21" w:name="P593"/>
      <w:bookmarkEnd w:id="21"/>
      <w: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523BF5" w:rsidRDefault="00523BF5">
      <w:pPr>
        <w:pStyle w:val="ConsPlusNormal"/>
        <w:ind w:firstLine="540"/>
        <w:jc w:val="both"/>
      </w:pPr>
      <w:r>
        <w:t>2) участники и инвалиды Великой Отечественной войны;</w:t>
      </w:r>
    </w:p>
    <w:p w:rsidR="00523BF5" w:rsidRDefault="00523BF5">
      <w:pPr>
        <w:pStyle w:val="ConsPlusNormal"/>
        <w:ind w:firstLine="540"/>
        <w:jc w:val="both"/>
      </w:pPr>
      <w:r>
        <w:t>3) вдовы погибших и умерших участников и инвалидов Великой Отечественной войны;</w:t>
      </w:r>
    </w:p>
    <w:p w:rsidR="00523BF5" w:rsidRDefault="00523BF5">
      <w:pPr>
        <w:pStyle w:val="ConsPlusNormal"/>
        <w:ind w:firstLine="540"/>
        <w:jc w:val="both"/>
      </w:pPr>
      <w:r>
        <w:t>4) труженики тыла;</w:t>
      </w:r>
    </w:p>
    <w:p w:rsidR="00523BF5" w:rsidRDefault="00523BF5">
      <w:pPr>
        <w:pStyle w:val="ConsPlusNormal"/>
        <w:ind w:firstLine="540"/>
        <w:jc w:val="both"/>
      </w:pPr>
      <w:r>
        <w:t>5) реабилитированные лица и лица, признанные пострадавшими от политических репрессий;</w:t>
      </w:r>
    </w:p>
    <w:p w:rsidR="00523BF5" w:rsidRDefault="00523BF5">
      <w:pPr>
        <w:pStyle w:val="ConsPlusNormal"/>
        <w:ind w:firstLine="540"/>
        <w:jc w:val="both"/>
      </w:pPr>
      <w:r>
        <w:t>6) инвалиды;</w:t>
      </w:r>
    </w:p>
    <w:p w:rsidR="00523BF5" w:rsidRDefault="00523BF5">
      <w:pPr>
        <w:pStyle w:val="ConsPlusNormal"/>
        <w:ind w:firstLine="540"/>
        <w:jc w:val="both"/>
      </w:pPr>
      <w:r>
        <w:t>7) семьи, имеющие в своем составе детей-инвалидов;</w:t>
      </w:r>
    </w:p>
    <w:p w:rsidR="00523BF5" w:rsidRDefault="00523BF5">
      <w:pPr>
        <w:pStyle w:val="ConsPlusNormal"/>
        <w:ind w:firstLine="540"/>
        <w:jc w:val="both"/>
      </w:pPr>
      <w:r>
        <w:t>8) неработающие одиноко проживающие пенсионеры в возрасте 70 лет и старше.</w:t>
      </w:r>
    </w:p>
    <w:p w:rsidR="00523BF5" w:rsidRDefault="00523BF5">
      <w:pPr>
        <w:pStyle w:val="ConsPlusNormal"/>
        <w:ind w:firstLine="540"/>
        <w:jc w:val="both"/>
      </w:pPr>
      <w:r>
        <w:t xml:space="preserve">3. Компенсация затрат на газификацию жилья получателям, указанным в </w:t>
      </w:r>
      <w:hyperlink w:anchor="P593" w:history="1">
        <w:r>
          <w:rPr>
            <w:color w:val="0000FF"/>
          </w:rPr>
          <w:t>пункте 1 части 2</w:t>
        </w:r>
      </w:hyperlink>
      <w:r>
        <w:t xml:space="preserve"> настоящей статьи, предоставляется при соблюдении следующих условий:</w:t>
      </w:r>
    </w:p>
    <w:p w:rsidR="00523BF5" w:rsidRDefault="00523BF5">
      <w:pPr>
        <w:pStyle w:val="ConsPlusNormal"/>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523BF5" w:rsidRDefault="00523BF5">
      <w:pPr>
        <w:pStyle w:val="ConsPlusNormal"/>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523BF5" w:rsidRDefault="00523BF5">
      <w:pPr>
        <w:pStyle w:val="ConsPlusNormal"/>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523BF5" w:rsidRDefault="00523BF5">
      <w:pPr>
        <w:pStyle w:val="ConsPlusNormal"/>
        <w:jc w:val="both"/>
      </w:pPr>
      <w:r>
        <w:t xml:space="preserve">(в ред. </w:t>
      </w:r>
      <w:hyperlink r:id="rId48"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r>
        <w:t>Статья 57. Социальная помощь по обеспечению слуховыми аппаратами и протезно-ортопедическими изделиями</w:t>
      </w:r>
    </w:p>
    <w:p w:rsidR="00523BF5" w:rsidRDefault="00523BF5">
      <w:pPr>
        <w:pStyle w:val="ConsPlusNormal"/>
        <w:jc w:val="both"/>
      </w:pPr>
    </w:p>
    <w:p w:rsidR="00523BF5" w:rsidRDefault="00523BF5">
      <w:pPr>
        <w:pStyle w:val="ConsPlusNormal"/>
        <w:ind w:firstLine="540"/>
        <w:jc w:val="both"/>
      </w:pPr>
      <w:r>
        <w:t>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523BF5" w:rsidRDefault="00523BF5">
      <w:pPr>
        <w:pStyle w:val="ConsPlusNormal"/>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523BF5" w:rsidRDefault="00523BF5">
      <w:pPr>
        <w:pStyle w:val="ConsPlusNormal"/>
        <w:ind w:firstLine="540"/>
        <w:jc w:val="both"/>
      </w:pPr>
      <w: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523BF5" w:rsidRDefault="00523BF5">
      <w:pPr>
        <w:pStyle w:val="ConsPlusNormal"/>
        <w:ind w:firstLine="540"/>
        <w:jc w:val="both"/>
      </w:pPr>
      <w:r>
        <w:t>2) дети;</w:t>
      </w:r>
    </w:p>
    <w:p w:rsidR="00523BF5" w:rsidRDefault="00523BF5">
      <w:pPr>
        <w:pStyle w:val="ConsPlusNormal"/>
        <w:ind w:firstLine="540"/>
        <w:jc w:val="both"/>
      </w:pPr>
      <w:r>
        <w:t xml:space="preserve">3) лица, получающие страховую пенсию по старости в соответствии с Федеральным </w:t>
      </w:r>
      <w:hyperlink r:id="rId49" w:history="1">
        <w:r>
          <w:rPr>
            <w:color w:val="0000FF"/>
          </w:rPr>
          <w:t>законом</w:t>
        </w:r>
      </w:hyperlink>
      <w:r>
        <w:t xml:space="preserve"> от 28 декабря 2013 г. N 400-ФЗ "О страховых пенсиях" либо пенсию по иным основаниям по достижении мужчинами возраста 60 лет и женщинами - 55 лет, если законодательными актами Российской Федерации не установлено иное.</w:t>
      </w:r>
    </w:p>
    <w:p w:rsidR="00523BF5" w:rsidRDefault="00523BF5">
      <w:pPr>
        <w:pStyle w:val="ConsPlusNormal"/>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523BF5" w:rsidRDefault="00523BF5">
      <w:pPr>
        <w:pStyle w:val="ConsPlusNormal"/>
        <w:jc w:val="both"/>
      </w:pPr>
    </w:p>
    <w:p w:rsidR="00523BF5" w:rsidRDefault="00523BF5">
      <w:pPr>
        <w:pStyle w:val="ConsPlusNormal"/>
        <w:ind w:firstLine="540"/>
        <w:jc w:val="both"/>
        <w:outlineLvl w:val="1"/>
      </w:pPr>
      <w:r>
        <w:t>Статья 58. Социальная помощь по отправлению к месту жительства (следования)</w:t>
      </w:r>
    </w:p>
    <w:p w:rsidR="00523BF5" w:rsidRDefault="00523BF5">
      <w:pPr>
        <w:pStyle w:val="ConsPlusNormal"/>
        <w:jc w:val="both"/>
      </w:pPr>
    </w:p>
    <w:p w:rsidR="00523BF5" w:rsidRDefault="00523BF5">
      <w:pPr>
        <w:pStyle w:val="ConsPlusNormal"/>
        <w:ind w:firstLine="540"/>
        <w:jc w:val="both"/>
      </w:pPr>
      <w: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523BF5" w:rsidRDefault="00523BF5">
      <w:pPr>
        <w:pStyle w:val="ConsPlusNormal"/>
        <w:ind w:firstLine="540"/>
        <w:jc w:val="both"/>
      </w:pPr>
      <w:r>
        <w:t>2. Ситуацией, объективно нарушающей жизнедеятельность, для целей настоящей статьи является:</w:t>
      </w:r>
    </w:p>
    <w:p w:rsidR="00523BF5" w:rsidRDefault="00523BF5">
      <w:pPr>
        <w:pStyle w:val="ConsPlusNormal"/>
        <w:ind w:firstLine="540"/>
        <w:jc w:val="both"/>
      </w:pPr>
      <w:r>
        <w:t>кража (утрата) документов, денежных средств;</w:t>
      </w:r>
    </w:p>
    <w:p w:rsidR="00523BF5" w:rsidRDefault="00523BF5">
      <w:pPr>
        <w:pStyle w:val="ConsPlusNormal"/>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523BF5" w:rsidRDefault="00523BF5">
      <w:pPr>
        <w:pStyle w:val="ConsPlusNormal"/>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523BF5" w:rsidRDefault="00523BF5">
      <w:pPr>
        <w:pStyle w:val="ConsPlusNormal"/>
        <w:jc w:val="both"/>
      </w:pPr>
    </w:p>
    <w:p w:rsidR="00523BF5" w:rsidRDefault="00523BF5">
      <w:pPr>
        <w:pStyle w:val="ConsPlusTitle"/>
        <w:jc w:val="center"/>
        <w:outlineLvl w:val="0"/>
      </w:pPr>
      <w:r>
        <w:t>Глава 9. ЗАКЛЮЧИТЕЛЬНЫЕ И ПЕРЕХОДНЫЕ ПОЛОЖЕНИЯ</w:t>
      </w:r>
    </w:p>
    <w:p w:rsidR="00523BF5" w:rsidRDefault="00523BF5">
      <w:pPr>
        <w:pStyle w:val="ConsPlusNormal"/>
        <w:jc w:val="both"/>
      </w:pPr>
    </w:p>
    <w:p w:rsidR="00523BF5" w:rsidRDefault="00523BF5">
      <w:pPr>
        <w:pStyle w:val="ConsPlusNormal"/>
        <w:ind w:firstLine="540"/>
        <w:jc w:val="both"/>
        <w:outlineLvl w:val="1"/>
      </w:pPr>
      <w:r>
        <w:t>Статья 59. Признание утратившими силу отдельных законодательных актов Волгоградской области</w:t>
      </w:r>
    </w:p>
    <w:p w:rsidR="00523BF5" w:rsidRDefault="00523BF5">
      <w:pPr>
        <w:pStyle w:val="ConsPlusNormal"/>
        <w:jc w:val="both"/>
      </w:pPr>
    </w:p>
    <w:p w:rsidR="00523BF5" w:rsidRDefault="00523BF5">
      <w:pPr>
        <w:pStyle w:val="ConsPlusNormal"/>
        <w:ind w:firstLine="540"/>
        <w:jc w:val="both"/>
      </w:pPr>
      <w:r>
        <w:t>Со дня вступления в силу настоящего Кодекса признать утратившими силу:</w:t>
      </w:r>
    </w:p>
    <w:p w:rsidR="00523BF5" w:rsidRDefault="00523BF5">
      <w:pPr>
        <w:pStyle w:val="ConsPlusNormal"/>
        <w:ind w:firstLine="540"/>
        <w:jc w:val="both"/>
      </w:pPr>
      <w:r>
        <w:t xml:space="preserve">1) </w:t>
      </w:r>
      <w:hyperlink r:id="rId50" w:history="1">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p>
    <w:p w:rsidR="00523BF5" w:rsidRDefault="00523BF5">
      <w:pPr>
        <w:pStyle w:val="ConsPlusNormal"/>
        <w:ind w:firstLine="540"/>
        <w:jc w:val="both"/>
      </w:pPr>
      <w:r>
        <w:t xml:space="preserve">2) </w:t>
      </w:r>
      <w:hyperlink r:id="rId51" w:history="1">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523BF5" w:rsidRDefault="00523BF5">
      <w:pPr>
        <w:pStyle w:val="ConsPlusNormal"/>
        <w:ind w:firstLine="540"/>
        <w:jc w:val="both"/>
      </w:pPr>
      <w:r>
        <w:t xml:space="preserve">3) </w:t>
      </w:r>
      <w:hyperlink r:id="rId52" w:history="1">
        <w:r>
          <w:rPr>
            <w:color w:val="0000FF"/>
          </w:rPr>
          <w:t>Закон</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523BF5" w:rsidRDefault="00523BF5">
      <w:pPr>
        <w:pStyle w:val="ConsPlusNormal"/>
        <w:ind w:firstLine="540"/>
        <w:jc w:val="both"/>
      </w:pPr>
      <w:r>
        <w:t xml:space="preserve">4) </w:t>
      </w:r>
      <w:hyperlink r:id="rId53" w:history="1">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5) </w:t>
      </w:r>
      <w:hyperlink r:id="rId54" w:history="1">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6) </w:t>
      </w:r>
      <w:hyperlink r:id="rId55" w:history="1">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7) </w:t>
      </w:r>
      <w:hyperlink r:id="rId56" w:history="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523BF5" w:rsidRDefault="00523BF5">
      <w:pPr>
        <w:pStyle w:val="ConsPlusNormal"/>
        <w:ind w:firstLine="540"/>
        <w:jc w:val="both"/>
      </w:pPr>
      <w:r>
        <w:t xml:space="preserve">8) </w:t>
      </w:r>
      <w:hyperlink r:id="rId57" w:history="1">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523BF5" w:rsidRDefault="00523BF5">
      <w:pPr>
        <w:pStyle w:val="ConsPlusNormal"/>
        <w:ind w:firstLine="540"/>
        <w:jc w:val="both"/>
      </w:pPr>
      <w:r>
        <w:t xml:space="preserve">9) </w:t>
      </w:r>
      <w:hyperlink r:id="rId58" w:history="1">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10) </w:t>
      </w:r>
      <w:hyperlink r:id="rId59" w:history="1">
        <w:r>
          <w:rPr>
            <w:color w:val="0000FF"/>
          </w:rPr>
          <w:t>Закон</w:t>
        </w:r>
      </w:hyperlink>
      <w: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11) </w:t>
      </w:r>
      <w:hyperlink r:id="rId60" w:history="1">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12) </w:t>
      </w:r>
      <w:hyperlink r:id="rId61" w:history="1">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523BF5" w:rsidRDefault="00523BF5">
      <w:pPr>
        <w:pStyle w:val="ConsPlusNormal"/>
        <w:ind w:firstLine="540"/>
        <w:jc w:val="both"/>
      </w:pPr>
      <w:r>
        <w:t xml:space="preserve">13) </w:t>
      </w:r>
      <w:hyperlink r:id="rId62" w:history="1">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14) </w:t>
      </w:r>
      <w:hyperlink r:id="rId63" w:history="1">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15) </w:t>
      </w:r>
      <w:hyperlink r:id="rId64" w:history="1">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16) </w:t>
      </w:r>
      <w:hyperlink r:id="rId65" w:history="1">
        <w:r>
          <w:rPr>
            <w:color w:val="0000FF"/>
          </w:rPr>
          <w:t>Закон</w:t>
        </w:r>
      </w:hyperlink>
      <w:r>
        <w:t xml:space="preserve">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17) </w:t>
      </w:r>
      <w:hyperlink r:id="rId66" w:history="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18) </w:t>
      </w:r>
      <w:hyperlink r:id="rId67" w:history="1">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19) </w:t>
      </w:r>
      <w:hyperlink r:id="rId68" w:history="1">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523BF5" w:rsidRDefault="00523BF5">
      <w:pPr>
        <w:pStyle w:val="ConsPlusNormal"/>
        <w:ind w:firstLine="540"/>
        <w:jc w:val="both"/>
      </w:pPr>
      <w:r>
        <w:t xml:space="preserve">20) </w:t>
      </w:r>
      <w:hyperlink r:id="rId69" w:history="1">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21) </w:t>
      </w:r>
      <w:hyperlink r:id="rId70" w:history="1">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22) </w:t>
      </w:r>
      <w:hyperlink r:id="rId71" w:history="1">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23) </w:t>
      </w:r>
      <w:hyperlink r:id="rId72" w:history="1">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24) </w:t>
      </w:r>
      <w:hyperlink r:id="rId73" w:history="1">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523BF5" w:rsidRDefault="00523BF5">
      <w:pPr>
        <w:pStyle w:val="ConsPlusNormal"/>
        <w:ind w:firstLine="540"/>
        <w:jc w:val="both"/>
      </w:pPr>
      <w:r>
        <w:t xml:space="preserve">25) </w:t>
      </w:r>
      <w:hyperlink r:id="rId74" w:history="1">
        <w:r>
          <w:rPr>
            <w:color w:val="0000FF"/>
          </w:rPr>
          <w:t>Закон</w:t>
        </w:r>
      </w:hyperlink>
      <w: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523BF5" w:rsidRDefault="00523BF5">
      <w:pPr>
        <w:pStyle w:val="ConsPlusNormal"/>
        <w:ind w:firstLine="540"/>
        <w:jc w:val="both"/>
      </w:pPr>
      <w:r>
        <w:t xml:space="preserve">26) </w:t>
      </w:r>
      <w:hyperlink r:id="rId75" w:history="1">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523BF5" w:rsidRDefault="00523BF5">
      <w:pPr>
        <w:pStyle w:val="ConsPlusNormal"/>
        <w:ind w:firstLine="540"/>
        <w:jc w:val="both"/>
      </w:pPr>
      <w:r>
        <w:t xml:space="preserve">27) </w:t>
      </w:r>
      <w:hyperlink r:id="rId76" w:history="1">
        <w:r>
          <w:rPr>
            <w:color w:val="0000FF"/>
          </w:rPr>
          <w:t>Закон</w:t>
        </w:r>
      </w:hyperlink>
      <w: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28) </w:t>
      </w:r>
      <w:hyperlink r:id="rId77" w:history="1">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523BF5" w:rsidRDefault="00523BF5">
      <w:pPr>
        <w:pStyle w:val="ConsPlusNormal"/>
        <w:ind w:firstLine="540"/>
        <w:jc w:val="both"/>
      </w:pPr>
      <w:r>
        <w:t xml:space="preserve">29) </w:t>
      </w:r>
      <w:hyperlink r:id="rId78" w:history="1">
        <w:r>
          <w:rPr>
            <w:color w:val="0000FF"/>
          </w:rPr>
          <w:t>Закон</w:t>
        </w:r>
      </w:hyperlink>
      <w: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30) </w:t>
      </w:r>
      <w:hyperlink r:id="rId79" w:history="1">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31) </w:t>
      </w:r>
      <w:hyperlink r:id="rId80" w:history="1">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523BF5" w:rsidRDefault="00523BF5">
      <w:pPr>
        <w:pStyle w:val="ConsPlusNormal"/>
        <w:ind w:firstLine="540"/>
        <w:jc w:val="both"/>
      </w:pPr>
      <w:r>
        <w:t xml:space="preserve">32) </w:t>
      </w:r>
      <w:hyperlink r:id="rId81" w:history="1">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33) </w:t>
      </w:r>
      <w:hyperlink r:id="rId82" w:history="1">
        <w:r>
          <w:rPr>
            <w:color w:val="0000FF"/>
          </w:rPr>
          <w:t>статьи 3</w:t>
        </w:r>
      </w:hyperlink>
      <w:r>
        <w:t xml:space="preserve"> и </w:t>
      </w:r>
      <w:hyperlink r:id="rId83" w:history="1">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523BF5" w:rsidRDefault="00523BF5">
      <w:pPr>
        <w:pStyle w:val="ConsPlusNormal"/>
        <w:ind w:firstLine="540"/>
        <w:jc w:val="both"/>
      </w:pPr>
      <w:r>
        <w:t xml:space="preserve">34) </w:t>
      </w:r>
      <w:hyperlink r:id="rId84" w:history="1">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35) </w:t>
      </w:r>
      <w:hyperlink r:id="rId85" w:history="1">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36) </w:t>
      </w:r>
      <w:hyperlink r:id="rId86" w:history="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37) </w:t>
      </w:r>
      <w:hyperlink r:id="rId87" w:history="1">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38) </w:t>
      </w:r>
      <w:hyperlink r:id="rId88" w:history="1">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523BF5" w:rsidRDefault="00523BF5">
      <w:pPr>
        <w:pStyle w:val="ConsPlusNormal"/>
        <w:ind w:firstLine="540"/>
        <w:jc w:val="both"/>
      </w:pPr>
      <w:r>
        <w:t xml:space="preserve">39) </w:t>
      </w:r>
      <w:hyperlink r:id="rId89" w:history="1">
        <w:r>
          <w:rPr>
            <w:color w:val="0000FF"/>
          </w:rPr>
          <w:t>статьи 2</w:t>
        </w:r>
      </w:hyperlink>
      <w:r>
        <w:t xml:space="preserve"> и </w:t>
      </w:r>
      <w:hyperlink r:id="rId90" w:history="1">
        <w:r>
          <w:rPr>
            <w:color w:val="0000FF"/>
          </w:rPr>
          <w:t>3</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523BF5" w:rsidRDefault="00523BF5">
      <w:pPr>
        <w:pStyle w:val="ConsPlusNormal"/>
        <w:ind w:firstLine="540"/>
        <w:jc w:val="both"/>
      </w:pPr>
      <w:r>
        <w:t xml:space="preserve">40) </w:t>
      </w:r>
      <w:hyperlink r:id="rId91" w:history="1">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523BF5" w:rsidRDefault="00523BF5">
      <w:pPr>
        <w:pStyle w:val="ConsPlusNormal"/>
        <w:ind w:firstLine="540"/>
        <w:jc w:val="both"/>
      </w:pPr>
      <w:r>
        <w:t xml:space="preserve">41) </w:t>
      </w:r>
      <w:hyperlink r:id="rId92" w:history="1">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42) </w:t>
      </w:r>
      <w:hyperlink r:id="rId93" w:history="1">
        <w:r>
          <w:rPr>
            <w:color w:val="0000FF"/>
          </w:rPr>
          <w:t>Закон</w:t>
        </w:r>
      </w:hyperlink>
      <w: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43) </w:t>
      </w:r>
      <w:hyperlink r:id="rId94" w:history="1">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44) </w:t>
      </w:r>
      <w:hyperlink r:id="rId95" w:history="1">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523BF5" w:rsidRDefault="00523BF5">
      <w:pPr>
        <w:pStyle w:val="ConsPlusNormal"/>
        <w:ind w:firstLine="540"/>
        <w:jc w:val="both"/>
      </w:pPr>
      <w:r>
        <w:t xml:space="preserve">45) </w:t>
      </w:r>
      <w:hyperlink r:id="rId96" w:history="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46) </w:t>
      </w:r>
      <w:hyperlink r:id="rId97" w:history="1">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47) </w:t>
      </w:r>
      <w:hyperlink r:id="rId98" w:history="1">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48) </w:t>
      </w:r>
      <w:hyperlink r:id="rId99" w:history="1">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523BF5" w:rsidRDefault="00523BF5">
      <w:pPr>
        <w:pStyle w:val="ConsPlusNormal"/>
        <w:ind w:firstLine="540"/>
        <w:jc w:val="both"/>
      </w:pPr>
      <w:r>
        <w:t xml:space="preserve">49) </w:t>
      </w:r>
      <w:hyperlink r:id="rId100" w:history="1">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50) </w:t>
      </w:r>
      <w:hyperlink r:id="rId101" w:history="1">
        <w:r>
          <w:rPr>
            <w:color w:val="0000FF"/>
          </w:rPr>
          <w:t>Закон</w:t>
        </w:r>
      </w:hyperlink>
      <w:r>
        <w:t xml:space="preserve">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p>
    <w:p w:rsidR="00523BF5" w:rsidRDefault="00523BF5">
      <w:pPr>
        <w:pStyle w:val="ConsPlusNormal"/>
        <w:ind w:firstLine="540"/>
        <w:jc w:val="both"/>
      </w:pPr>
      <w:r>
        <w:t xml:space="preserve">51) </w:t>
      </w:r>
      <w:hyperlink r:id="rId102" w:history="1">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52) </w:t>
      </w:r>
      <w:hyperlink r:id="rId103" w:history="1">
        <w:r>
          <w:rPr>
            <w:color w:val="0000FF"/>
          </w:rPr>
          <w:t>статьи 1</w:t>
        </w:r>
      </w:hyperlink>
      <w:r>
        <w:t xml:space="preserve"> - </w:t>
      </w:r>
      <w:hyperlink r:id="rId104" w:history="1">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523BF5" w:rsidRDefault="00523BF5">
      <w:pPr>
        <w:pStyle w:val="ConsPlusNormal"/>
        <w:ind w:firstLine="540"/>
        <w:jc w:val="both"/>
      </w:pPr>
      <w:r>
        <w:t xml:space="preserve">53) </w:t>
      </w:r>
      <w:hyperlink r:id="rId105" w:history="1">
        <w:r>
          <w:rPr>
            <w:color w:val="0000FF"/>
          </w:rPr>
          <w:t>статьи 3</w:t>
        </w:r>
      </w:hyperlink>
      <w:r>
        <w:t xml:space="preserve">, </w:t>
      </w:r>
      <w:hyperlink r:id="rId106" w:history="1">
        <w:r>
          <w:rPr>
            <w:color w:val="0000FF"/>
          </w:rPr>
          <w:t>4</w:t>
        </w:r>
      </w:hyperlink>
      <w:r>
        <w:t xml:space="preserve">, </w:t>
      </w:r>
      <w:hyperlink r:id="rId107" w:history="1">
        <w:r>
          <w:rPr>
            <w:color w:val="0000FF"/>
          </w:rPr>
          <w:t>6</w:t>
        </w:r>
      </w:hyperlink>
      <w:r>
        <w:t xml:space="preserve">, </w:t>
      </w:r>
      <w:hyperlink r:id="rId108" w:history="1">
        <w:r>
          <w:rPr>
            <w:color w:val="0000FF"/>
          </w:rPr>
          <w:t>7</w:t>
        </w:r>
      </w:hyperlink>
      <w:r>
        <w:t xml:space="preserve">, </w:t>
      </w:r>
      <w:hyperlink r:id="rId109" w:history="1">
        <w:r>
          <w:rPr>
            <w:color w:val="0000FF"/>
          </w:rPr>
          <w:t>17</w:t>
        </w:r>
      </w:hyperlink>
      <w:r>
        <w:t xml:space="preserve">, </w:t>
      </w:r>
      <w:hyperlink r:id="rId110" w:history="1">
        <w:r>
          <w:rPr>
            <w:color w:val="0000FF"/>
          </w:rPr>
          <w:t>18</w:t>
        </w:r>
      </w:hyperlink>
      <w:r>
        <w:t xml:space="preserve">, </w:t>
      </w:r>
      <w:hyperlink r:id="rId111" w:history="1">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523BF5" w:rsidRDefault="00523BF5">
      <w:pPr>
        <w:pStyle w:val="ConsPlusNormal"/>
        <w:ind w:firstLine="540"/>
        <w:jc w:val="both"/>
      </w:pPr>
      <w:r>
        <w:t xml:space="preserve">54) </w:t>
      </w:r>
      <w:hyperlink r:id="rId112" w:history="1">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55) </w:t>
      </w:r>
      <w:hyperlink r:id="rId113" w:history="1">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56) </w:t>
      </w:r>
      <w:hyperlink r:id="rId114" w:history="1">
        <w:r>
          <w:rPr>
            <w:color w:val="0000FF"/>
          </w:rPr>
          <w:t>статьи 3</w:t>
        </w:r>
      </w:hyperlink>
      <w:r>
        <w:t xml:space="preserve">, </w:t>
      </w:r>
      <w:hyperlink r:id="rId115" w:history="1">
        <w:r>
          <w:rPr>
            <w:color w:val="0000FF"/>
          </w:rPr>
          <w:t>4</w:t>
        </w:r>
      </w:hyperlink>
      <w:r>
        <w:t xml:space="preserve">, </w:t>
      </w:r>
      <w:hyperlink r:id="rId116" w:history="1">
        <w:r>
          <w:rPr>
            <w:color w:val="0000FF"/>
          </w:rPr>
          <w:t>12</w:t>
        </w:r>
      </w:hyperlink>
      <w:r>
        <w:t xml:space="preserve">, </w:t>
      </w:r>
      <w:hyperlink r:id="rId117" w:history="1">
        <w:r>
          <w:rPr>
            <w:color w:val="0000FF"/>
          </w:rPr>
          <w:t>14</w:t>
        </w:r>
      </w:hyperlink>
      <w:r>
        <w:t xml:space="preserve">, </w:t>
      </w:r>
      <w:hyperlink r:id="rId118" w:history="1">
        <w:r>
          <w:rPr>
            <w:color w:val="0000FF"/>
          </w:rPr>
          <w:t>16</w:t>
        </w:r>
      </w:hyperlink>
      <w:r>
        <w:t xml:space="preserve">, </w:t>
      </w:r>
      <w:hyperlink r:id="rId119" w:history="1">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523BF5" w:rsidRDefault="00523BF5">
      <w:pPr>
        <w:pStyle w:val="ConsPlusNormal"/>
        <w:ind w:firstLine="540"/>
        <w:jc w:val="both"/>
      </w:pPr>
      <w:r>
        <w:t xml:space="preserve">57) </w:t>
      </w:r>
      <w:hyperlink r:id="rId120" w:history="1">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523BF5" w:rsidRDefault="00523BF5">
      <w:pPr>
        <w:pStyle w:val="ConsPlusNormal"/>
        <w:ind w:firstLine="540"/>
        <w:jc w:val="both"/>
      </w:pPr>
      <w:r>
        <w:t xml:space="preserve">58) </w:t>
      </w:r>
      <w:hyperlink r:id="rId121" w:history="1">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59) утратил силу с 1 июля 2016 года. - </w:t>
      </w:r>
      <w:hyperlink r:id="rId122" w:history="1">
        <w:r>
          <w:rPr>
            <w:color w:val="0000FF"/>
          </w:rPr>
          <w:t>Закон</w:t>
        </w:r>
      </w:hyperlink>
      <w:r>
        <w:t xml:space="preserve"> Волгоградской области от 10.06.2016 N 53-ОД;</w:t>
      </w:r>
    </w:p>
    <w:p w:rsidR="00523BF5" w:rsidRDefault="00523BF5">
      <w:pPr>
        <w:pStyle w:val="ConsPlusNormal"/>
        <w:ind w:firstLine="540"/>
        <w:jc w:val="both"/>
      </w:pPr>
      <w:r>
        <w:t xml:space="preserve">60) </w:t>
      </w:r>
      <w:hyperlink r:id="rId123" w:history="1">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61) </w:t>
      </w:r>
      <w:hyperlink r:id="rId124" w:history="1">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62) </w:t>
      </w:r>
      <w:hyperlink r:id="rId125" w:history="1">
        <w:r>
          <w:rPr>
            <w:color w:val="0000FF"/>
          </w:rPr>
          <w:t>статьи 1</w:t>
        </w:r>
      </w:hyperlink>
      <w:r>
        <w:t xml:space="preserve"> - </w:t>
      </w:r>
      <w:hyperlink r:id="rId126" w:history="1">
        <w:r>
          <w:rPr>
            <w:color w:val="0000FF"/>
          </w:rPr>
          <w:t>3</w:t>
        </w:r>
      </w:hyperlink>
      <w:r>
        <w:t xml:space="preserve">, </w:t>
      </w:r>
      <w:hyperlink r:id="rId127" w:history="1">
        <w:r>
          <w:rPr>
            <w:color w:val="0000FF"/>
          </w:rPr>
          <w:t>6</w:t>
        </w:r>
      </w:hyperlink>
      <w:r>
        <w:t xml:space="preserve">, </w:t>
      </w:r>
      <w:hyperlink r:id="rId128" w:history="1">
        <w:r>
          <w:rPr>
            <w:color w:val="0000FF"/>
          </w:rPr>
          <w:t>7</w:t>
        </w:r>
      </w:hyperlink>
      <w:r>
        <w:t xml:space="preserve">, </w:t>
      </w:r>
      <w:hyperlink r:id="rId129" w:history="1">
        <w:r>
          <w:rPr>
            <w:color w:val="0000FF"/>
          </w:rPr>
          <w:t>9</w:t>
        </w:r>
      </w:hyperlink>
      <w:r>
        <w:t xml:space="preserve">, </w:t>
      </w:r>
      <w:hyperlink r:id="rId130" w:history="1">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523BF5" w:rsidRDefault="00523BF5">
      <w:pPr>
        <w:pStyle w:val="ConsPlusNormal"/>
        <w:ind w:firstLine="540"/>
        <w:jc w:val="both"/>
      </w:pPr>
      <w:r>
        <w:t xml:space="preserve">63) </w:t>
      </w:r>
      <w:hyperlink r:id="rId131" w:history="1">
        <w:r>
          <w:rPr>
            <w:color w:val="0000FF"/>
          </w:rPr>
          <w:t>статьи 1</w:t>
        </w:r>
      </w:hyperlink>
      <w:r>
        <w:t xml:space="preserve">, </w:t>
      </w:r>
      <w:hyperlink r:id="rId132" w:history="1">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523BF5" w:rsidRDefault="00523BF5">
      <w:pPr>
        <w:pStyle w:val="ConsPlusNormal"/>
        <w:ind w:firstLine="540"/>
        <w:jc w:val="both"/>
      </w:pPr>
      <w:r>
        <w:t xml:space="preserve">64) </w:t>
      </w:r>
      <w:hyperlink r:id="rId133" w:history="1">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65) </w:t>
      </w:r>
      <w:hyperlink r:id="rId134" w:history="1">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66) </w:t>
      </w:r>
      <w:hyperlink r:id="rId135" w:history="1">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523BF5" w:rsidRDefault="00523BF5">
      <w:pPr>
        <w:pStyle w:val="ConsPlusNormal"/>
        <w:ind w:firstLine="540"/>
        <w:jc w:val="both"/>
      </w:pPr>
      <w:r>
        <w:t xml:space="preserve">67) </w:t>
      </w:r>
      <w:hyperlink r:id="rId136" w:history="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523BF5" w:rsidRDefault="00523BF5">
      <w:pPr>
        <w:pStyle w:val="ConsPlusNormal"/>
        <w:ind w:firstLine="540"/>
        <w:jc w:val="both"/>
      </w:pPr>
      <w:r>
        <w:t xml:space="preserve">68) утратил силу с 1 июля 2016 года. - </w:t>
      </w:r>
      <w:hyperlink r:id="rId137" w:history="1">
        <w:r>
          <w:rPr>
            <w:color w:val="0000FF"/>
          </w:rPr>
          <w:t>Закон</w:t>
        </w:r>
      </w:hyperlink>
      <w:r>
        <w:t xml:space="preserve"> Волгоградской области от 10.06.2016 N 53-ОД;</w:t>
      </w:r>
    </w:p>
    <w:p w:rsidR="00523BF5" w:rsidRDefault="00523BF5">
      <w:pPr>
        <w:pStyle w:val="ConsPlusNormal"/>
        <w:ind w:firstLine="540"/>
        <w:jc w:val="both"/>
      </w:pPr>
      <w:r>
        <w:t xml:space="preserve">69) </w:t>
      </w:r>
      <w:hyperlink r:id="rId138" w:history="1">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70) </w:t>
      </w:r>
      <w:hyperlink r:id="rId139" w:history="1">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71) </w:t>
      </w:r>
      <w:hyperlink r:id="rId140" w:history="1">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523BF5" w:rsidRDefault="00523BF5">
      <w:pPr>
        <w:pStyle w:val="ConsPlusNormal"/>
        <w:ind w:firstLine="540"/>
        <w:jc w:val="both"/>
      </w:pPr>
      <w:r>
        <w:t xml:space="preserve">72) </w:t>
      </w:r>
      <w:hyperlink r:id="rId141" w:history="1">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523BF5" w:rsidRDefault="00523BF5">
      <w:pPr>
        <w:pStyle w:val="ConsPlusNormal"/>
        <w:ind w:firstLine="540"/>
        <w:jc w:val="both"/>
      </w:pPr>
      <w:r>
        <w:t xml:space="preserve">73) </w:t>
      </w:r>
      <w:hyperlink r:id="rId142" w:history="1">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74) </w:t>
      </w:r>
      <w:hyperlink r:id="rId143" w:history="1">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523BF5" w:rsidRDefault="00523BF5">
      <w:pPr>
        <w:pStyle w:val="ConsPlusNormal"/>
        <w:ind w:firstLine="540"/>
        <w:jc w:val="both"/>
      </w:pPr>
      <w:r>
        <w:t xml:space="preserve">75) </w:t>
      </w:r>
      <w:hyperlink r:id="rId144" w:history="1">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523BF5" w:rsidRDefault="00523BF5">
      <w:pPr>
        <w:pStyle w:val="ConsPlusNormal"/>
        <w:ind w:firstLine="540"/>
        <w:jc w:val="both"/>
      </w:pPr>
      <w:r>
        <w:t xml:space="preserve">76) </w:t>
      </w:r>
      <w:hyperlink r:id="rId145" w:history="1">
        <w:r>
          <w:rPr>
            <w:color w:val="0000FF"/>
          </w:rPr>
          <w:t>статьи 10</w:t>
        </w:r>
      </w:hyperlink>
      <w:r>
        <w:t xml:space="preserve">, </w:t>
      </w:r>
      <w:hyperlink r:id="rId146" w:history="1">
        <w:r>
          <w:rPr>
            <w:color w:val="0000FF"/>
          </w:rPr>
          <w:t>11</w:t>
        </w:r>
      </w:hyperlink>
      <w:r>
        <w:t xml:space="preserve">, </w:t>
      </w:r>
      <w:hyperlink r:id="rId147" w:history="1">
        <w:r>
          <w:rPr>
            <w:color w:val="0000FF"/>
          </w:rPr>
          <w:t>16</w:t>
        </w:r>
      </w:hyperlink>
      <w:r>
        <w:t xml:space="preserve">, </w:t>
      </w:r>
      <w:hyperlink r:id="rId148" w:history="1">
        <w:r>
          <w:rPr>
            <w:color w:val="0000FF"/>
          </w:rPr>
          <w:t>19</w:t>
        </w:r>
      </w:hyperlink>
      <w:r>
        <w:t xml:space="preserve">, </w:t>
      </w:r>
      <w:hyperlink r:id="rId149" w:history="1">
        <w:r>
          <w:rPr>
            <w:color w:val="0000FF"/>
          </w:rPr>
          <w:t>21</w:t>
        </w:r>
      </w:hyperlink>
      <w:r>
        <w:t xml:space="preserve">, </w:t>
      </w:r>
      <w:hyperlink r:id="rId150" w:history="1">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523BF5" w:rsidRDefault="00523BF5">
      <w:pPr>
        <w:pStyle w:val="ConsPlusNormal"/>
        <w:ind w:firstLine="540"/>
        <w:jc w:val="both"/>
      </w:pPr>
      <w:r>
        <w:t xml:space="preserve">77) </w:t>
      </w:r>
      <w:hyperlink r:id="rId151" w:history="1">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78) </w:t>
      </w:r>
      <w:hyperlink r:id="rId152" w:history="1">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523BF5" w:rsidRDefault="00523BF5">
      <w:pPr>
        <w:pStyle w:val="ConsPlusNormal"/>
        <w:ind w:firstLine="540"/>
        <w:jc w:val="both"/>
      </w:pPr>
      <w:r>
        <w:t xml:space="preserve">79) </w:t>
      </w:r>
      <w:hyperlink r:id="rId153" w:history="1">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523BF5" w:rsidRDefault="00523BF5">
      <w:pPr>
        <w:pStyle w:val="ConsPlusNormal"/>
        <w:ind w:firstLine="540"/>
        <w:jc w:val="both"/>
      </w:pPr>
      <w:r>
        <w:t xml:space="preserve">80) </w:t>
      </w:r>
      <w:hyperlink r:id="rId154" w:history="1">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523BF5" w:rsidRDefault="00523BF5">
      <w:pPr>
        <w:pStyle w:val="ConsPlusNormal"/>
        <w:ind w:firstLine="540"/>
        <w:jc w:val="both"/>
      </w:pPr>
      <w:r>
        <w:t xml:space="preserve">81) </w:t>
      </w:r>
      <w:hyperlink r:id="rId155" w:history="1">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82) утратил силу с 1 июля 2016 года. - </w:t>
      </w:r>
      <w:hyperlink r:id="rId156" w:history="1">
        <w:r>
          <w:rPr>
            <w:color w:val="0000FF"/>
          </w:rPr>
          <w:t>Закон</w:t>
        </w:r>
      </w:hyperlink>
      <w:r>
        <w:t xml:space="preserve"> Волгоградской области от 10.06.2016 N 53-ОД;</w:t>
      </w:r>
    </w:p>
    <w:p w:rsidR="00523BF5" w:rsidRDefault="00523BF5">
      <w:pPr>
        <w:pStyle w:val="ConsPlusNormal"/>
        <w:ind w:firstLine="540"/>
        <w:jc w:val="both"/>
      </w:pPr>
      <w:r>
        <w:t xml:space="preserve">83) </w:t>
      </w:r>
      <w:hyperlink r:id="rId157" w:history="1">
        <w:r>
          <w:rPr>
            <w:color w:val="0000FF"/>
          </w:rPr>
          <w:t>статьи 7</w:t>
        </w:r>
      </w:hyperlink>
      <w:r>
        <w:t xml:space="preserve"> - </w:t>
      </w:r>
      <w:hyperlink r:id="rId158" w:history="1">
        <w:r>
          <w:rPr>
            <w:color w:val="0000FF"/>
          </w:rPr>
          <w:t>9</w:t>
        </w:r>
      </w:hyperlink>
      <w:r>
        <w:t xml:space="preserve">, </w:t>
      </w:r>
      <w:hyperlink r:id="rId159" w:history="1">
        <w:r>
          <w:rPr>
            <w:color w:val="0000FF"/>
          </w:rPr>
          <w:t>12</w:t>
        </w:r>
      </w:hyperlink>
      <w:r>
        <w:t xml:space="preserve">, </w:t>
      </w:r>
      <w:hyperlink r:id="rId160" w:history="1">
        <w:r>
          <w:rPr>
            <w:color w:val="0000FF"/>
          </w:rPr>
          <w:t>13</w:t>
        </w:r>
      </w:hyperlink>
      <w:r>
        <w:t xml:space="preserve">, </w:t>
      </w:r>
      <w:hyperlink r:id="rId161" w:history="1">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523BF5" w:rsidRDefault="00523BF5">
      <w:pPr>
        <w:pStyle w:val="ConsPlusNormal"/>
        <w:ind w:firstLine="540"/>
        <w:jc w:val="both"/>
      </w:pPr>
      <w:r>
        <w:t xml:space="preserve">84) </w:t>
      </w:r>
      <w:hyperlink r:id="rId162" w:history="1">
        <w:r>
          <w:rPr>
            <w:color w:val="0000FF"/>
          </w:rPr>
          <w:t>статьи 1</w:t>
        </w:r>
      </w:hyperlink>
      <w:r>
        <w:t xml:space="preserve"> - </w:t>
      </w:r>
      <w:hyperlink r:id="rId163" w:history="1">
        <w:r>
          <w:rPr>
            <w:color w:val="0000FF"/>
          </w:rPr>
          <w:t>4</w:t>
        </w:r>
      </w:hyperlink>
      <w:r>
        <w:t xml:space="preserve">, </w:t>
      </w:r>
      <w:hyperlink r:id="rId164" w:history="1">
        <w:r>
          <w:rPr>
            <w:color w:val="0000FF"/>
          </w:rPr>
          <w:t>7</w:t>
        </w:r>
      </w:hyperlink>
      <w:r>
        <w:t xml:space="preserve">, </w:t>
      </w:r>
      <w:hyperlink r:id="rId165" w:history="1">
        <w:r>
          <w:rPr>
            <w:color w:val="0000FF"/>
          </w:rPr>
          <w:t>8</w:t>
        </w:r>
      </w:hyperlink>
      <w:r>
        <w:t xml:space="preserve">, </w:t>
      </w:r>
      <w:hyperlink r:id="rId166" w:history="1">
        <w:r>
          <w:rPr>
            <w:color w:val="0000FF"/>
          </w:rPr>
          <w:t>10</w:t>
        </w:r>
      </w:hyperlink>
      <w:r>
        <w:t xml:space="preserve">, </w:t>
      </w:r>
      <w:hyperlink r:id="rId167" w:history="1">
        <w:r>
          <w:rPr>
            <w:color w:val="0000FF"/>
          </w:rPr>
          <w:t>11</w:t>
        </w:r>
      </w:hyperlink>
      <w: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523BF5" w:rsidRDefault="00523BF5">
      <w:pPr>
        <w:pStyle w:val="ConsPlusNormal"/>
        <w:ind w:firstLine="540"/>
        <w:jc w:val="both"/>
      </w:pPr>
      <w:r>
        <w:t xml:space="preserve">85) </w:t>
      </w:r>
      <w:hyperlink r:id="rId168" w:history="1">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523BF5" w:rsidRDefault="00523BF5">
      <w:pPr>
        <w:pStyle w:val="ConsPlusNormal"/>
        <w:ind w:firstLine="540"/>
        <w:jc w:val="both"/>
      </w:pPr>
      <w:r>
        <w:t xml:space="preserve">86) </w:t>
      </w:r>
      <w:hyperlink r:id="rId169" w:history="1">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523BF5" w:rsidRDefault="00523BF5">
      <w:pPr>
        <w:pStyle w:val="ConsPlusNormal"/>
        <w:ind w:firstLine="540"/>
        <w:jc w:val="both"/>
      </w:pPr>
      <w:r>
        <w:t xml:space="preserve">87) </w:t>
      </w:r>
      <w:hyperlink r:id="rId170" w:history="1">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523BF5" w:rsidRDefault="00523BF5">
      <w:pPr>
        <w:pStyle w:val="ConsPlusNormal"/>
        <w:ind w:firstLine="540"/>
        <w:jc w:val="both"/>
      </w:pPr>
      <w:r>
        <w:t xml:space="preserve">88) </w:t>
      </w:r>
      <w:hyperlink r:id="rId171" w:history="1">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523BF5" w:rsidRDefault="00523BF5">
      <w:pPr>
        <w:pStyle w:val="ConsPlusNormal"/>
        <w:ind w:firstLine="540"/>
        <w:jc w:val="both"/>
      </w:pPr>
      <w:r>
        <w:t xml:space="preserve">89) </w:t>
      </w:r>
      <w:hyperlink r:id="rId172" w:history="1">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523BF5" w:rsidRDefault="00523BF5">
      <w:pPr>
        <w:pStyle w:val="ConsPlusNormal"/>
        <w:ind w:firstLine="540"/>
        <w:jc w:val="both"/>
      </w:pPr>
      <w:r>
        <w:t xml:space="preserve">90) </w:t>
      </w:r>
      <w:hyperlink r:id="rId173" w:history="1">
        <w:r>
          <w:rPr>
            <w:color w:val="0000FF"/>
          </w:rPr>
          <w:t>Закон</w:t>
        </w:r>
      </w:hyperlink>
      <w: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523BF5" w:rsidRDefault="00523BF5">
      <w:pPr>
        <w:pStyle w:val="ConsPlusNormal"/>
        <w:ind w:firstLine="540"/>
        <w:jc w:val="both"/>
      </w:pPr>
      <w:r>
        <w:t xml:space="preserve">91) </w:t>
      </w:r>
      <w:hyperlink r:id="rId174" w:history="1">
        <w:r>
          <w:rPr>
            <w:color w:val="0000FF"/>
          </w:rPr>
          <w:t>статьи 1</w:t>
        </w:r>
      </w:hyperlink>
      <w:r>
        <w:t xml:space="preserve"> и </w:t>
      </w:r>
      <w:hyperlink r:id="rId175" w:history="1">
        <w:r>
          <w:rPr>
            <w:color w:val="0000FF"/>
          </w:rPr>
          <w:t>3</w:t>
        </w:r>
      </w:hyperlink>
      <w: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523BF5" w:rsidRDefault="00523BF5">
      <w:pPr>
        <w:pStyle w:val="ConsPlusNormal"/>
        <w:ind w:firstLine="540"/>
        <w:jc w:val="both"/>
      </w:pPr>
      <w:r>
        <w:t xml:space="preserve">92) </w:t>
      </w:r>
      <w:hyperlink r:id="rId176" w:history="1">
        <w:r>
          <w:rPr>
            <w:color w:val="0000FF"/>
          </w:rPr>
          <w:t>статьи 1</w:t>
        </w:r>
      </w:hyperlink>
      <w:r>
        <w:t xml:space="preserve"> - </w:t>
      </w:r>
      <w:hyperlink r:id="rId177" w:history="1">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523BF5" w:rsidRDefault="00523BF5">
      <w:pPr>
        <w:pStyle w:val="ConsPlusNormal"/>
        <w:ind w:firstLine="540"/>
        <w:jc w:val="both"/>
      </w:pPr>
      <w:r>
        <w:t xml:space="preserve">93) </w:t>
      </w:r>
      <w:hyperlink r:id="rId178" w:history="1">
        <w:r>
          <w:rPr>
            <w:color w:val="0000FF"/>
          </w:rPr>
          <w:t>статьи 1</w:t>
        </w:r>
      </w:hyperlink>
      <w:r>
        <w:t xml:space="preserve"> - </w:t>
      </w:r>
      <w:hyperlink r:id="rId179" w:history="1">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523BF5" w:rsidRDefault="00523BF5">
      <w:pPr>
        <w:pStyle w:val="ConsPlusNormal"/>
        <w:ind w:firstLine="540"/>
        <w:jc w:val="both"/>
      </w:pPr>
      <w:r>
        <w:t xml:space="preserve">94) </w:t>
      </w:r>
      <w:hyperlink r:id="rId180" w:history="1">
        <w:r>
          <w:rPr>
            <w:color w:val="0000FF"/>
          </w:rPr>
          <w:t>статьи 2</w:t>
        </w:r>
      </w:hyperlink>
      <w:r>
        <w:t xml:space="preserve"> - </w:t>
      </w:r>
      <w:hyperlink r:id="rId181" w:history="1">
        <w:r>
          <w:rPr>
            <w:color w:val="0000FF"/>
          </w:rPr>
          <w:t>4</w:t>
        </w:r>
      </w:hyperlink>
      <w:r>
        <w:t xml:space="preserve">, </w:t>
      </w:r>
      <w:hyperlink r:id="rId182" w:history="1">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523BF5" w:rsidRDefault="00523BF5">
      <w:pPr>
        <w:pStyle w:val="ConsPlusNormal"/>
        <w:ind w:firstLine="540"/>
        <w:jc w:val="both"/>
      </w:pPr>
      <w:r>
        <w:t xml:space="preserve">95) </w:t>
      </w:r>
      <w:hyperlink r:id="rId183" w:history="1">
        <w:r>
          <w:rPr>
            <w:color w:val="0000FF"/>
          </w:rPr>
          <w:t>статьи 3</w:t>
        </w:r>
      </w:hyperlink>
      <w:r>
        <w:t xml:space="preserve"> и </w:t>
      </w:r>
      <w:hyperlink r:id="rId184" w:history="1">
        <w:r>
          <w:rPr>
            <w:color w:val="0000FF"/>
          </w:rPr>
          <w:t>4</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523BF5" w:rsidRDefault="00523BF5">
      <w:pPr>
        <w:pStyle w:val="ConsPlusNormal"/>
        <w:ind w:firstLine="540"/>
        <w:jc w:val="both"/>
      </w:pPr>
      <w:r>
        <w:t xml:space="preserve">96) </w:t>
      </w:r>
      <w:hyperlink r:id="rId185" w:history="1">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97) </w:t>
      </w:r>
      <w:hyperlink r:id="rId186" w:history="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523BF5" w:rsidRDefault="00523BF5">
      <w:pPr>
        <w:pStyle w:val="ConsPlusNormal"/>
        <w:ind w:firstLine="540"/>
        <w:jc w:val="both"/>
      </w:pPr>
      <w:r>
        <w:t xml:space="preserve">98) </w:t>
      </w:r>
      <w:hyperlink r:id="rId187" w:history="1">
        <w:r>
          <w:rPr>
            <w:color w:val="0000FF"/>
          </w:rPr>
          <w:t>пункты 1</w:t>
        </w:r>
      </w:hyperlink>
      <w:r>
        <w:t xml:space="preserve"> - </w:t>
      </w:r>
      <w:hyperlink r:id="rId188" w:history="1">
        <w:r>
          <w:rPr>
            <w:color w:val="0000FF"/>
          </w:rPr>
          <w:t>4</w:t>
        </w:r>
      </w:hyperlink>
      <w:r>
        <w:t xml:space="preserve">, </w:t>
      </w:r>
      <w:hyperlink r:id="rId189" w:history="1">
        <w:r>
          <w:rPr>
            <w:color w:val="0000FF"/>
          </w:rPr>
          <w:t>8</w:t>
        </w:r>
      </w:hyperlink>
      <w:r>
        <w:t xml:space="preserve">, </w:t>
      </w:r>
      <w:hyperlink r:id="rId190" w:history="1">
        <w:r>
          <w:rPr>
            <w:color w:val="0000FF"/>
          </w:rPr>
          <w:t>9</w:t>
        </w:r>
      </w:hyperlink>
      <w:r>
        <w:t xml:space="preserve">, </w:t>
      </w:r>
      <w:hyperlink r:id="rId191" w:history="1">
        <w:r>
          <w:rPr>
            <w:color w:val="0000FF"/>
          </w:rPr>
          <w:t>12</w:t>
        </w:r>
      </w:hyperlink>
      <w:r>
        <w:t xml:space="preserve">, </w:t>
      </w:r>
      <w:hyperlink r:id="rId192" w:history="1">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523BF5" w:rsidRDefault="00523BF5">
      <w:pPr>
        <w:pStyle w:val="ConsPlusNormal"/>
        <w:ind w:firstLine="540"/>
        <w:jc w:val="both"/>
      </w:pPr>
      <w:r>
        <w:t xml:space="preserve">99) </w:t>
      </w:r>
      <w:hyperlink r:id="rId193" w:history="1">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523BF5" w:rsidRDefault="00523BF5">
      <w:pPr>
        <w:pStyle w:val="ConsPlusNormal"/>
        <w:ind w:firstLine="540"/>
        <w:jc w:val="both"/>
      </w:pPr>
      <w:r>
        <w:t xml:space="preserve">100) </w:t>
      </w:r>
      <w:hyperlink r:id="rId194" w:history="1">
        <w:r>
          <w:rPr>
            <w:color w:val="0000FF"/>
          </w:rPr>
          <w:t>статьи 1</w:t>
        </w:r>
      </w:hyperlink>
      <w:r>
        <w:t xml:space="preserve">, </w:t>
      </w:r>
      <w:hyperlink r:id="rId195" w:history="1">
        <w:r>
          <w:rPr>
            <w:color w:val="0000FF"/>
          </w:rPr>
          <w:t>3</w:t>
        </w:r>
      </w:hyperlink>
      <w:r>
        <w:t xml:space="preserve"> - </w:t>
      </w:r>
      <w:hyperlink r:id="rId196" w:history="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523BF5" w:rsidRDefault="00523BF5">
      <w:pPr>
        <w:pStyle w:val="ConsPlusNormal"/>
        <w:ind w:firstLine="540"/>
        <w:jc w:val="both"/>
      </w:pPr>
      <w:r>
        <w:t xml:space="preserve">101) </w:t>
      </w:r>
      <w:hyperlink r:id="rId197" w:history="1">
        <w:r>
          <w:rPr>
            <w:color w:val="0000FF"/>
          </w:rPr>
          <w:t>статьи 2</w:t>
        </w:r>
      </w:hyperlink>
      <w:r>
        <w:t xml:space="preserve"> - </w:t>
      </w:r>
      <w:hyperlink r:id="rId198" w:history="1">
        <w:r>
          <w:rPr>
            <w:color w:val="0000FF"/>
          </w:rPr>
          <w:t>6</w:t>
        </w:r>
      </w:hyperlink>
      <w:r>
        <w:t xml:space="preserve">, </w:t>
      </w:r>
      <w:hyperlink r:id="rId199" w:history="1">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523BF5" w:rsidRDefault="00523BF5">
      <w:pPr>
        <w:pStyle w:val="ConsPlusNormal"/>
        <w:jc w:val="both"/>
      </w:pPr>
    </w:p>
    <w:p w:rsidR="00523BF5" w:rsidRDefault="00523BF5">
      <w:pPr>
        <w:pStyle w:val="ConsPlusNormal"/>
        <w:ind w:firstLine="540"/>
        <w:jc w:val="both"/>
        <w:outlineLvl w:val="1"/>
      </w:pPr>
      <w:r>
        <w:t>Статья 60. Переходные положения</w:t>
      </w:r>
    </w:p>
    <w:p w:rsidR="00523BF5" w:rsidRDefault="00523BF5">
      <w:pPr>
        <w:pStyle w:val="ConsPlusNormal"/>
        <w:jc w:val="both"/>
      </w:pPr>
    </w:p>
    <w:p w:rsidR="00523BF5" w:rsidRDefault="00523BF5">
      <w:pPr>
        <w:pStyle w:val="ConsPlusNormal"/>
        <w:ind w:firstLine="540"/>
        <w:jc w:val="both"/>
      </w:pPr>
      <w: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523BF5" w:rsidRDefault="00523BF5">
      <w:pPr>
        <w:pStyle w:val="ConsPlusNormal"/>
        <w:ind w:firstLine="540"/>
        <w:jc w:val="both"/>
      </w:pPr>
      <w:r>
        <w:t xml:space="preserve">2. К семьям, имеющим третьего ребенка и последующих детей, родившихся до 31 декабря 2015 года включительно, применяются положения </w:t>
      </w:r>
      <w:hyperlink r:id="rId200" w:history="1">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523BF5" w:rsidRDefault="00523BF5">
      <w:pPr>
        <w:pStyle w:val="ConsPlusNormal"/>
        <w:ind w:firstLine="540"/>
        <w:jc w:val="both"/>
      </w:pPr>
      <w:r>
        <w:t xml:space="preserve">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201" w:history="1">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 и не предусмотренных </w:t>
      </w:r>
      <w:hyperlink w:anchor="P363" w:history="1">
        <w:r>
          <w:rPr>
            <w:color w:val="0000FF"/>
          </w:rPr>
          <w:t>частью 1 статьи 36</w:t>
        </w:r>
      </w:hyperlink>
      <w:r>
        <w:t xml:space="preserve"> настоящего Кодекса, меры социальной поддержки предоставляются в соответствии с </w:t>
      </w:r>
      <w:hyperlink w:anchor="P357" w:history="1">
        <w:r>
          <w:rPr>
            <w:color w:val="0000FF"/>
          </w:rPr>
          <w:t>главой 4</w:t>
        </w:r>
      </w:hyperlink>
      <w:r>
        <w:t xml:space="preserve"> настоящего Кодекса.</w:t>
      </w:r>
    </w:p>
    <w:p w:rsidR="00523BF5" w:rsidRDefault="00523BF5">
      <w:pPr>
        <w:pStyle w:val="ConsPlusNormal"/>
        <w:jc w:val="both"/>
      </w:pPr>
      <w:r>
        <w:t xml:space="preserve">(часть 3 введена </w:t>
      </w:r>
      <w:hyperlink r:id="rId202" w:history="1">
        <w:r>
          <w:rPr>
            <w:color w:val="0000FF"/>
          </w:rPr>
          <w:t>Законом</w:t>
        </w:r>
      </w:hyperlink>
      <w:r>
        <w:t xml:space="preserve"> Волгоградской области от 10.06.2016 N 53-ОД)</w:t>
      </w:r>
    </w:p>
    <w:p w:rsidR="00523BF5" w:rsidRDefault="00523BF5">
      <w:pPr>
        <w:pStyle w:val="ConsPlusNormal"/>
        <w:jc w:val="both"/>
      </w:pPr>
    </w:p>
    <w:p w:rsidR="00523BF5" w:rsidRDefault="00523BF5">
      <w:pPr>
        <w:pStyle w:val="ConsPlusNormal"/>
        <w:ind w:firstLine="540"/>
        <w:jc w:val="both"/>
        <w:outlineLvl w:val="1"/>
      </w:pPr>
      <w:bookmarkStart w:id="22" w:name="P738"/>
      <w:bookmarkEnd w:id="22"/>
      <w:r>
        <w:t>Статья 61. Вступление в силу настоящего Кодекса</w:t>
      </w:r>
    </w:p>
    <w:p w:rsidR="00523BF5" w:rsidRDefault="00523BF5">
      <w:pPr>
        <w:pStyle w:val="ConsPlusNormal"/>
        <w:jc w:val="both"/>
      </w:pPr>
    </w:p>
    <w:p w:rsidR="00523BF5" w:rsidRDefault="00523BF5">
      <w:pPr>
        <w:pStyle w:val="ConsPlusNormal"/>
        <w:ind w:firstLine="540"/>
        <w:jc w:val="both"/>
      </w:pPr>
      <w:r>
        <w:t xml:space="preserve">Настоящий Кодекс вступает в силу с 1 июля 2016 года, за исключением </w:t>
      </w:r>
      <w:hyperlink w:anchor="P498" w:history="1">
        <w:r>
          <w:rPr>
            <w:color w:val="0000FF"/>
          </w:rPr>
          <w:t>главы 6</w:t>
        </w:r>
      </w:hyperlink>
      <w:r>
        <w:t xml:space="preserve"> настоящего Кодекса, которая вступает в силу с 1 января 2017 года.</w:t>
      </w:r>
    </w:p>
    <w:p w:rsidR="00523BF5" w:rsidRDefault="00523BF5">
      <w:pPr>
        <w:pStyle w:val="ConsPlusNormal"/>
        <w:jc w:val="both"/>
      </w:pPr>
      <w:r>
        <w:t xml:space="preserve">(в ред. </w:t>
      </w:r>
      <w:hyperlink r:id="rId203" w:history="1">
        <w:r>
          <w:rPr>
            <w:color w:val="0000FF"/>
          </w:rPr>
          <w:t>Закона</w:t>
        </w:r>
      </w:hyperlink>
      <w:r>
        <w:t xml:space="preserve"> Волгоградской области от 10.06.2016 N 53-ОД)</w:t>
      </w:r>
    </w:p>
    <w:p w:rsidR="00523BF5" w:rsidRDefault="00523BF5">
      <w:pPr>
        <w:pStyle w:val="ConsPlusNormal"/>
        <w:jc w:val="both"/>
      </w:pPr>
    </w:p>
    <w:p w:rsidR="00523BF5" w:rsidRDefault="00523BF5">
      <w:pPr>
        <w:pStyle w:val="ConsPlusNormal"/>
        <w:jc w:val="right"/>
      </w:pPr>
      <w:r>
        <w:t>Губернатор</w:t>
      </w:r>
    </w:p>
    <w:p w:rsidR="00523BF5" w:rsidRDefault="00523BF5">
      <w:pPr>
        <w:pStyle w:val="ConsPlusNormal"/>
        <w:jc w:val="right"/>
      </w:pPr>
      <w:r>
        <w:t>Волгоградской области</w:t>
      </w:r>
    </w:p>
    <w:p w:rsidR="00523BF5" w:rsidRDefault="00523BF5">
      <w:pPr>
        <w:pStyle w:val="ConsPlusNormal"/>
        <w:jc w:val="right"/>
      </w:pPr>
      <w:r>
        <w:t>А.И.БОЧАРОВ</w:t>
      </w:r>
    </w:p>
    <w:p w:rsidR="00523BF5" w:rsidRDefault="00523BF5">
      <w:pPr>
        <w:pStyle w:val="ConsPlusNormal"/>
      </w:pPr>
      <w:r>
        <w:t>31 декабря 2015 года</w:t>
      </w:r>
    </w:p>
    <w:p w:rsidR="00523BF5" w:rsidRDefault="00523BF5">
      <w:pPr>
        <w:pStyle w:val="ConsPlusNormal"/>
      </w:pPr>
      <w:r>
        <w:t>N 246-ОД</w:t>
      </w:r>
    </w:p>
    <w:p w:rsidR="00523BF5" w:rsidRDefault="00523BF5">
      <w:pPr>
        <w:pStyle w:val="ConsPlusNormal"/>
        <w:jc w:val="both"/>
      </w:pPr>
    </w:p>
    <w:p w:rsidR="00523BF5" w:rsidRDefault="00523BF5">
      <w:pPr>
        <w:pStyle w:val="ConsPlusNormal"/>
        <w:jc w:val="both"/>
      </w:pPr>
    </w:p>
    <w:p w:rsidR="00523BF5" w:rsidRDefault="00523BF5">
      <w:pPr>
        <w:pStyle w:val="ConsPlusNormal"/>
        <w:pBdr>
          <w:top w:val="single" w:sz="6" w:space="0" w:color="auto"/>
        </w:pBdr>
        <w:spacing w:before="100" w:after="100"/>
        <w:jc w:val="both"/>
        <w:rPr>
          <w:sz w:val="2"/>
          <w:szCs w:val="2"/>
        </w:rPr>
      </w:pPr>
    </w:p>
    <w:p w:rsidR="00523BF5" w:rsidRDefault="00523BF5"/>
    <w:sectPr w:rsidR="00523BF5" w:rsidSect="000B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44B"/>
    <w:rsid w:val="000B1E7B"/>
    <w:rsid w:val="003D4AC7"/>
    <w:rsid w:val="004E144B"/>
    <w:rsid w:val="00523BF5"/>
    <w:rsid w:val="005E23A6"/>
    <w:rsid w:val="009502F0"/>
    <w:rsid w:val="00C2502B"/>
    <w:rsid w:val="00EF3E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E144B"/>
    <w:pPr>
      <w:widowControl w:val="0"/>
      <w:autoSpaceDE w:val="0"/>
      <w:autoSpaceDN w:val="0"/>
    </w:pPr>
    <w:rPr>
      <w:rFonts w:eastAsia="Times New Roman" w:cs="Calibri"/>
      <w:szCs w:val="20"/>
    </w:rPr>
  </w:style>
  <w:style w:type="paragraph" w:customStyle="1" w:styleId="ConsPlusNonformat">
    <w:name w:val="ConsPlusNonformat"/>
    <w:uiPriority w:val="99"/>
    <w:rsid w:val="004E144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E144B"/>
    <w:pPr>
      <w:widowControl w:val="0"/>
      <w:autoSpaceDE w:val="0"/>
      <w:autoSpaceDN w:val="0"/>
    </w:pPr>
    <w:rPr>
      <w:rFonts w:eastAsia="Times New Roman" w:cs="Calibri"/>
      <w:b/>
      <w:szCs w:val="20"/>
    </w:rPr>
  </w:style>
  <w:style w:type="paragraph" w:customStyle="1" w:styleId="ConsPlusCell">
    <w:name w:val="ConsPlusCell"/>
    <w:uiPriority w:val="99"/>
    <w:rsid w:val="004E144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E144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E144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E144B"/>
    <w:pPr>
      <w:widowControl w:val="0"/>
      <w:autoSpaceDE w:val="0"/>
      <w:autoSpaceDN w:val="0"/>
    </w:pPr>
    <w:rPr>
      <w:rFonts w:ascii="Tahoma" w:eastAsia="Times New Roman" w:hAnsi="Tahoma" w:cs="Tahoma"/>
      <w:sz w:val="20"/>
      <w:szCs w:val="20"/>
    </w:rPr>
  </w:style>
  <w:style w:type="paragraph" w:customStyle="1" w:styleId="ConsPlusTextList">
    <w:name w:val="ConsPlusTextList"/>
    <w:uiPriority w:val="99"/>
    <w:rsid w:val="004E144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7489D8A5D3127584026FF6B2B66EA79FB8FC878FC7A13928CCA29E7A7D177DF408298084642F017A931r5Z1L" TargetMode="External"/><Relationship Id="rId21" Type="http://schemas.openxmlformats.org/officeDocument/2006/relationships/hyperlink" Target="consultantplus://offline/ref=23B7489D8A5D3127584026E9684739EF78F4D5C778F17043CBD39174B0AEDB20980FDBDA4C4B43F2r1Z7L" TargetMode="External"/><Relationship Id="rId42" Type="http://schemas.openxmlformats.org/officeDocument/2006/relationships/hyperlink" Target="consultantplus://offline/ref=23B7489D8A5D3127584026FF6B2B66EA79FB8FC870F67E1590849723EFFEDD75D84FDD8F0F0F4EF117A9325Br8Z3L" TargetMode="External"/><Relationship Id="rId63" Type="http://schemas.openxmlformats.org/officeDocument/2006/relationships/hyperlink" Target="consultantplus://offline/ref=23B7489D8A5D3127584026FF6B2B66EA79FB8FC870FC7D12918CCA29E7A7D177rDZFL" TargetMode="External"/><Relationship Id="rId84" Type="http://schemas.openxmlformats.org/officeDocument/2006/relationships/hyperlink" Target="consultantplus://offline/ref=23B7489D8A5D3127584026FF6B2B66EA79FB8FC873F07A1D948CCA29E7A7D177rDZFL" TargetMode="External"/><Relationship Id="rId138" Type="http://schemas.openxmlformats.org/officeDocument/2006/relationships/hyperlink" Target="consultantplus://offline/ref=23B7489D8A5D3127584026FF6B2B66EA79FB8FC876FD7A1C928CCA29E7A7D177rDZFL" TargetMode="External"/><Relationship Id="rId159" Type="http://schemas.openxmlformats.org/officeDocument/2006/relationships/hyperlink" Target="consultantplus://offline/ref=23B7489D8A5D3127584026FF6B2B66EA79FB8FC870F5731C95869723EFFEDD75D84FDD8F0F0F4EF117A9325Er8ZEL" TargetMode="External"/><Relationship Id="rId170" Type="http://schemas.openxmlformats.org/officeDocument/2006/relationships/hyperlink" Target="consultantplus://offline/ref=23B7489D8A5D3127584026FF6B2B66EA79FB8FC870F47B15958E9723EFFEDD75D8r4ZFL" TargetMode="External"/><Relationship Id="rId191" Type="http://schemas.openxmlformats.org/officeDocument/2006/relationships/hyperlink" Target="consultantplus://offline/ref=23B7489D8A5D3127584026FF6B2B66EA79FB8FC870F4721696819723EFFEDD75D84FDD8F0F0F4EF117A93259r8ZEL" TargetMode="External"/><Relationship Id="rId205" Type="http://schemas.openxmlformats.org/officeDocument/2006/relationships/theme" Target="theme/theme1.xml"/><Relationship Id="rId16" Type="http://schemas.openxmlformats.org/officeDocument/2006/relationships/hyperlink" Target="consultantplus://offline/ref=23B7489D8A5D3127584026FF6B2B66EA79FB8FC870F67E1590849723EFFEDD75D84FDD8F0F0F4EF117A93259r8Z3L" TargetMode="External"/><Relationship Id="rId107" Type="http://schemas.openxmlformats.org/officeDocument/2006/relationships/hyperlink" Target="consultantplus://offline/ref=23B7489D8A5D3127584026FF6B2B66EA79FB8FC870F5731C96839723EFFEDD75D84FDD8F0F0F4EF117A93259r8Z0L" TargetMode="External"/><Relationship Id="rId11" Type="http://schemas.openxmlformats.org/officeDocument/2006/relationships/hyperlink" Target="consultantplus://offline/ref=23B7489D8A5D3127584026FF6B2B66EA79FB8FC870F67E1590849723EFFEDD75D84FDD8F0F0F4EF117A93259r8Z5L" TargetMode="External"/><Relationship Id="rId32" Type="http://schemas.openxmlformats.org/officeDocument/2006/relationships/hyperlink" Target="consultantplus://offline/ref=23B7489D8A5D3127584026FF6B2B66EA79FB8FC870F67E1590849723EFFEDD75D84FDD8F0F0F4EF117A9325Br8Z7L" TargetMode="External"/><Relationship Id="rId37" Type="http://schemas.openxmlformats.org/officeDocument/2006/relationships/hyperlink" Target="consultantplus://offline/ref=23B7489D8A5D3127584026E9684739EF7BF0D1CD73F37043CBD39174B0AEDB20980FDBDA4C4B43F3r1Z3L" TargetMode="External"/><Relationship Id="rId53" Type="http://schemas.openxmlformats.org/officeDocument/2006/relationships/hyperlink" Target="consultantplus://offline/ref=23B7489D8A5D3127584026FF6B2B66EA79FB8FC870F4721C91859723EFFEDD75D8r4ZFL" TargetMode="External"/><Relationship Id="rId58" Type="http://schemas.openxmlformats.org/officeDocument/2006/relationships/hyperlink" Target="consultantplus://offline/ref=23B7489D8A5D3127584026FF6B2B66EA79FB8FC870F37314968CCA29E7A7D177rDZFL" TargetMode="External"/><Relationship Id="rId74" Type="http://schemas.openxmlformats.org/officeDocument/2006/relationships/hyperlink" Target="consultantplus://offline/ref=23B7489D8A5D3127584026FF6B2B66EA79FB8FC873F67B16928CCA29E7A7D177rDZFL" TargetMode="External"/><Relationship Id="rId79" Type="http://schemas.openxmlformats.org/officeDocument/2006/relationships/hyperlink" Target="consultantplus://offline/ref=23B7489D8A5D3127584026FF6B2B66EA79FB8FC873F178129F8CCA29E7A7D177rDZFL" TargetMode="External"/><Relationship Id="rId102" Type="http://schemas.openxmlformats.org/officeDocument/2006/relationships/hyperlink" Target="consultantplus://offline/ref=23B7489D8A5D3127584026FF6B2B66EA79FB8FC872F07312928CCA29E7A7D177rDZFL" TargetMode="External"/><Relationship Id="rId123" Type="http://schemas.openxmlformats.org/officeDocument/2006/relationships/hyperlink" Target="consultantplus://offline/ref=23B7489D8A5D3127584026FF6B2B66EA79FB8FC874F77E1D968CCA29E7A7D177rDZFL" TargetMode="External"/><Relationship Id="rId128" Type="http://schemas.openxmlformats.org/officeDocument/2006/relationships/hyperlink" Target="consultantplus://offline/ref=23B7489D8A5D3127584026FF6B2B66EA79FB8FC874FD7B1C9E8CCA29E7A7D177DF408298084642F017A936r5Z8L" TargetMode="External"/><Relationship Id="rId144" Type="http://schemas.openxmlformats.org/officeDocument/2006/relationships/hyperlink" Target="consultantplus://offline/ref=23B7489D8A5D3127584026FF6B2B66EA79FB8FC870F4721C91839723EFFEDD75D8r4ZFL" TargetMode="External"/><Relationship Id="rId149" Type="http://schemas.openxmlformats.org/officeDocument/2006/relationships/hyperlink" Target="consultantplus://offline/ref=23B7489D8A5D3127584026FF6B2B66EA79FB8FC870F77B1596849723EFFEDD75D84FDD8F0F0F4EF117A9305Br8Z2L" TargetMode="External"/><Relationship Id="rId5" Type="http://schemas.openxmlformats.org/officeDocument/2006/relationships/hyperlink" Target="consultantplus://offline/ref=23B7489D8A5D3127584026FF6B2B66EA79FB8FC870F67E1590849723EFFEDD75D84FDD8F0F0F4EF117A93258r8Z0L" TargetMode="External"/><Relationship Id="rId90" Type="http://schemas.openxmlformats.org/officeDocument/2006/relationships/hyperlink" Target="consultantplus://offline/ref=23B7489D8A5D3127584026FF6B2B66EA79FB8FC876FC7B13938CCA29E7A7D177DF408298084642F017A930r5ZAL" TargetMode="External"/><Relationship Id="rId95" Type="http://schemas.openxmlformats.org/officeDocument/2006/relationships/hyperlink" Target="consultantplus://offline/ref=23B7489D8A5D3127584026FF6B2B66EA79FB8FC873FC7E13908CCA29E7A7D177rDZFL" TargetMode="External"/><Relationship Id="rId160" Type="http://schemas.openxmlformats.org/officeDocument/2006/relationships/hyperlink" Target="consultantplus://offline/ref=23B7489D8A5D3127584026FF6B2B66EA79FB8FC870F5731C95869723EFFEDD75D84FDD8F0F0F4EF117A9325Fr8Z4L" TargetMode="External"/><Relationship Id="rId165" Type="http://schemas.openxmlformats.org/officeDocument/2006/relationships/hyperlink" Target="consultantplus://offline/ref=23B7489D8A5D3127584026FF6B2B66EA79FB8FC870F5791D9F809723EFFEDD75D84FDD8F0F0F4EF117A9325Br8Z0L" TargetMode="External"/><Relationship Id="rId181" Type="http://schemas.openxmlformats.org/officeDocument/2006/relationships/hyperlink" Target="consultantplus://offline/ref=23B7489D8A5D3127584026FF6B2B66EA79FB8FC870F47F1D92819723EFFEDD75D84FDD8F0F0F4EF117A93259r8Z5L" TargetMode="External"/><Relationship Id="rId186" Type="http://schemas.openxmlformats.org/officeDocument/2006/relationships/hyperlink" Target="consultantplus://offline/ref=23B7489D8A5D3127584026FF6B2B66EA79FB8FC870F47C1390869723EFFEDD75D8r4ZFL" TargetMode="External"/><Relationship Id="rId22" Type="http://schemas.openxmlformats.org/officeDocument/2006/relationships/hyperlink" Target="consultantplus://offline/ref=23B7489D8A5D3127584026E9684739EF78F9D0C170F47043CBD39174B0rAZEL" TargetMode="External"/><Relationship Id="rId27" Type="http://schemas.openxmlformats.org/officeDocument/2006/relationships/hyperlink" Target="consultantplus://offline/ref=23B7489D8A5D3127584026FF6B2B66EA79FB8FC870F67E1590849723EFFEDD75D84FDD8F0F0F4EF117A9325Ar8Z4L" TargetMode="External"/><Relationship Id="rId43" Type="http://schemas.openxmlformats.org/officeDocument/2006/relationships/hyperlink" Target="consultantplus://offline/ref=23B7489D8A5D3127584026FF6B2B66EA79FB8FC870F67E1590849723EFFEDD75D84FDD8F0F0F4EF117A9325Br8Z1L" TargetMode="External"/><Relationship Id="rId48" Type="http://schemas.openxmlformats.org/officeDocument/2006/relationships/hyperlink" Target="consultantplus://offline/ref=23B7489D8A5D3127584026FF6B2B66EA79FB8FC870F67E1590849723EFFEDD75D84FDD8F0F0F4EF117A9325Cr8Z5L" TargetMode="External"/><Relationship Id="rId64" Type="http://schemas.openxmlformats.org/officeDocument/2006/relationships/hyperlink" Target="consultantplus://offline/ref=23B7489D8A5D3127584026FF6B2B66EA79FB8FC870FC7D12978CCA29E7A7D177rDZFL" TargetMode="External"/><Relationship Id="rId69" Type="http://schemas.openxmlformats.org/officeDocument/2006/relationships/hyperlink" Target="consultantplus://offline/ref=23B7489D8A5D3127584026FF6B2B66EA79FB8FC873F47C1C948CCA29E7A7D177rDZFL" TargetMode="External"/><Relationship Id="rId113" Type="http://schemas.openxmlformats.org/officeDocument/2006/relationships/hyperlink" Target="consultantplus://offline/ref=23B7489D8A5D3127584026FF6B2B66EA79FB8FC875F07D12908CCA29E7A7D177rDZFL" TargetMode="External"/><Relationship Id="rId118" Type="http://schemas.openxmlformats.org/officeDocument/2006/relationships/hyperlink" Target="consultantplus://offline/ref=23B7489D8A5D3127584026FF6B2B66EA79FB8FC878FC7A13928CCA29E7A7D177DF408298084642F017A936r5ZCL" TargetMode="External"/><Relationship Id="rId134" Type="http://schemas.openxmlformats.org/officeDocument/2006/relationships/hyperlink" Target="consultantplus://offline/ref=23B7489D8A5D3127584026FF6B2B66EA79FB8FC877F07D159E8CCA29E7A7D177rDZFL" TargetMode="External"/><Relationship Id="rId139" Type="http://schemas.openxmlformats.org/officeDocument/2006/relationships/hyperlink" Target="consultantplus://offline/ref=23B7489D8A5D3127584026FF6B2B66EA79FB8FC876FD79129F8CCA29E7A7D177rDZFL" TargetMode="External"/><Relationship Id="rId80" Type="http://schemas.openxmlformats.org/officeDocument/2006/relationships/hyperlink" Target="consultantplus://offline/ref=23B7489D8A5D3127584026FF6B2B66EA79FB8FC873F17C11948CCA29E7A7D177rDZFL" TargetMode="External"/><Relationship Id="rId85" Type="http://schemas.openxmlformats.org/officeDocument/2006/relationships/hyperlink" Target="consultantplus://offline/ref=23B7489D8A5D3127584026FF6B2B66EA79FB8FC873F07E1C908CCA29E7A7D177rDZFL" TargetMode="External"/><Relationship Id="rId150" Type="http://schemas.openxmlformats.org/officeDocument/2006/relationships/hyperlink" Target="consultantplus://offline/ref=23B7489D8A5D3127584026FF6B2B66EA79FB8FC870F77B1596849723EFFEDD75D84FDD8F0F0F4EF117A93051r8Z2L" TargetMode="External"/><Relationship Id="rId155" Type="http://schemas.openxmlformats.org/officeDocument/2006/relationships/hyperlink" Target="consultantplus://offline/ref=23B7489D8A5D3127584026FF6B2B66EA79FB8FC878F37A16948CCA29E7A7D177rDZFL" TargetMode="External"/><Relationship Id="rId171" Type="http://schemas.openxmlformats.org/officeDocument/2006/relationships/hyperlink" Target="consultantplus://offline/ref=23B7489D8A5D3127584026FF6B2B66EA79FB8FC870F47B1C94809723EFFEDD75D8r4ZFL" TargetMode="External"/><Relationship Id="rId176" Type="http://schemas.openxmlformats.org/officeDocument/2006/relationships/hyperlink" Target="consultantplus://offline/ref=23B7489D8A5D3127584026FF6B2B66EA79FB8FC870F47A1590819723EFFEDD75D84FDD8F0F0F4EF117A93258r8Z1L" TargetMode="External"/><Relationship Id="rId192" Type="http://schemas.openxmlformats.org/officeDocument/2006/relationships/hyperlink" Target="consultantplus://offline/ref=23B7489D8A5D3127584026FF6B2B66EA79FB8FC870F4721696819723EFFEDD75D84FDD8F0F0F4EF117A9325Ar8Z7L" TargetMode="External"/><Relationship Id="rId197" Type="http://schemas.openxmlformats.org/officeDocument/2006/relationships/hyperlink" Target="consultantplus://offline/ref=23B7489D8A5D3127584026FF6B2B66EA79FB8FC870F4721D94869723EFFEDD75D84FDD8F0F0F4EF117A93259r8Z6L" TargetMode="External"/><Relationship Id="rId201" Type="http://schemas.openxmlformats.org/officeDocument/2006/relationships/hyperlink" Target="consultantplus://offline/ref=23B7489D8A5D3127584026FF6B2B66EA79FB8FC870F47C1D96839723EFFEDD75D84FDD8F0F0F4EF117A9335Ar8Z2L" TargetMode="External"/><Relationship Id="rId12" Type="http://schemas.openxmlformats.org/officeDocument/2006/relationships/hyperlink" Target="consultantplus://offline/ref=23B7489D8A5D3127584026FF6B2B66EA79FB8FC870F67E1590849723EFFEDD75D84FDD8F0F0F4EF117A93259r8Z5L" TargetMode="External"/><Relationship Id="rId17" Type="http://schemas.openxmlformats.org/officeDocument/2006/relationships/hyperlink" Target="consultantplus://offline/ref=23B7489D8A5D3127584026FF6B2B66EA79FB8FC870F67E1590849723EFFEDD75D84FDD8F0F0F4EF117A93259r8Z2L" TargetMode="External"/><Relationship Id="rId33" Type="http://schemas.openxmlformats.org/officeDocument/2006/relationships/hyperlink" Target="consultantplus://offline/ref=23B7489D8A5D3127584026E9684739EF78F9D5CC74F17043CBD39174B0rAZEL" TargetMode="External"/><Relationship Id="rId38" Type="http://schemas.openxmlformats.org/officeDocument/2006/relationships/hyperlink" Target="consultantplus://offline/ref=23B7489D8A5D3127584026E9684739EF7BF0D1CC73F37043CBD39174B0rAZEL" TargetMode="External"/><Relationship Id="rId59" Type="http://schemas.openxmlformats.org/officeDocument/2006/relationships/hyperlink" Target="consultantplus://offline/ref=23B7489D8A5D3127584026FF6B2B66EA79FB8FC870F37314958CCA29E7A7D177rDZFL" TargetMode="External"/><Relationship Id="rId103" Type="http://schemas.openxmlformats.org/officeDocument/2006/relationships/hyperlink" Target="consultantplus://offline/ref=23B7489D8A5D3127584026FF6B2B66EA79FB8FC875F47E17938CCA29E7A7D177DF408298084642F017A932r5ZFL" TargetMode="External"/><Relationship Id="rId108" Type="http://schemas.openxmlformats.org/officeDocument/2006/relationships/hyperlink" Target="consultantplus://offline/ref=23B7489D8A5D3127584026FF6B2B66EA79FB8FC870F5731C96839723EFFEDD75D84FDD8F0F0F4EF117A93259r8ZEL" TargetMode="External"/><Relationship Id="rId124" Type="http://schemas.openxmlformats.org/officeDocument/2006/relationships/hyperlink" Target="consultantplus://offline/ref=23B7489D8A5D3127584026FF6B2B66EA79FB8FC874F17D109F8CCA29E7A7D177rDZFL" TargetMode="External"/><Relationship Id="rId129" Type="http://schemas.openxmlformats.org/officeDocument/2006/relationships/hyperlink" Target="consultantplus://offline/ref=23B7489D8A5D3127584026FF6B2B66EA79FB8FC874FD7B1C9E8CCA29E7A7D177DF408298084642F017A937r5Z0L" TargetMode="External"/><Relationship Id="rId54" Type="http://schemas.openxmlformats.org/officeDocument/2006/relationships/hyperlink" Target="consultantplus://offline/ref=23B7489D8A5D3127584026FF6B2B66EA79FB8FC870F47C1D96839723EFFEDD75D8r4ZFL" TargetMode="External"/><Relationship Id="rId70" Type="http://schemas.openxmlformats.org/officeDocument/2006/relationships/hyperlink" Target="consultantplus://offline/ref=23B7489D8A5D3127584026FF6B2B66EA79FB8FC870F47212928E9723EFFEDD75D8r4ZFL" TargetMode="External"/><Relationship Id="rId75" Type="http://schemas.openxmlformats.org/officeDocument/2006/relationships/hyperlink" Target="consultantplus://offline/ref=23B7489D8A5D3127584026FF6B2B66EA79FB8FC873F67B1C958CCA29E7A7D177rDZFL" TargetMode="External"/><Relationship Id="rId91" Type="http://schemas.openxmlformats.org/officeDocument/2006/relationships/hyperlink" Target="consultantplus://offline/ref=23B7489D8A5D3127584026FF6B2B66EA79FB8FC876FC7B13928CCA29E7A7D177DF408298084642F017A932r5Z1L" TargetMode="External"/><Relationship Id="rId96" Type="http://schemas.openxmlformats.org/officeDocument/2006/relationships/hyperlink" Target="consultantplus://offline/ref=23B7489D8A5D3127584026FF6B2B66EA79FB8FC873FC7E11978CCA29E7A7D177rDZFL" TargetMode="External"/><Relationship Id="rId140" Type="http://schemas.openxmlformats.org/officeDocument/2006/relationships/hyperlink" Target="consultantplus://offline/ref=23B7489D8A5D3127584026FF6B2B66EA79FB8FC876FD791D978CCA29E7A7D177rDZFL" TargetMode="External"/><Relationship Id="rId145" Type="http://schemas.openxmlformats.org/officeDocument/2006/relationships/hyperlink" Target="consultantplus://offline/ref=23B7489D8A5D3127584026FF6B2B66EA79FB8FC870F77B1596849723EFFEDD75D84FDD8F0F0F4EF117A93251r8ZFL" TargetMode="External"/><Relationship Id="rId161" Type="http://schemas.openxmlformats.org/officeDocument/2006/relationships/hyperlink" Target="consultantplus://offline/ref=23B7489D8A5D3127584026FF6B2B66EA79FB8FC870F5731C95869723EFFEDD75D84FDD8F0F0F4EF117A93358r8Z4L" TargetMode="External"/><Relationship Id="rId166" Type="http://schemas.openxmlformats.org/officeDocument/2006/relationships/hyperlink" Target="consultantplus://offline/ref=23B7489D8A5D3127584026FF6B2B66EA79FB8FC870F5791D9F809723EFFEDD75D84FDD8F0F0F4EF117A9325Cr8Z5L" TargetMode="External"/><Relationship Id="rId182" Type="http://schemas.openxmlformats.org/officeDocument/2006/relationships/hyperlink" Target="consultantplus://offline/ref=23B7489D8A5D3127584026FF6B2B66EA79FB8FC870F47F1D92819723EFFEDD75D84FDD8F0F0F4EF117A9325Ar8Z5L" TargetMode="External"/><Relationship Id="rId187" Type="http://schemas.openxmlformats.org/officeDocument/2006/relationships/hyperlink" Target="consultantplus://offline/ref=23B7489D8A5D3127584026FF6B2B66EA79FB8FC870F4721696819723EFFEDD75D84FDD8F0F0F4EF117A93258r8ZFL" TargetMode="External"/><Relationship Id="rId1" Type="http://schemas.openxmlformats.org/officeDocument/2006/relationships/styles" Target="styles.xml"/><Relationship Id="rId6" Type="http://schemas.openxmlformats.org/officeDocument/2006/relationships/hyperlink" Target="consultantplus://offline/ref=23B7489D8A5D3127584026E9684739EF7BF8D6C07AA327419A869Fr7Z1L" TargetMode="External"/><Relationship Id="rId23" Type="http://schemas.openxmlformats.org/officeDocument/2006/relationships/hyperlink" Target="consultantplus://offline/ref=23B7489D8A5D3127584026E9684739EF78F4D5C778F17043CBD39174B0AEDB20980FDBDA4C4B43F2r1Z7L" TargetMode="External"/><Relationship Id="rId28" Type="http://schemas.openxmlformats.org/officeDocument/2006/relationships/hyperlink" Target="consultantplus://offline/ref=23B7489D8A5D3127584026FF6B2B66EA79FB8FC870F67E1590849723EFFEDD75D84FDD8F0F0F4EF117A9325Ar8Z3L" TargetMode="External"/><Relationship Id="rId49" Type="http://schemas.openxmlformats.org/officeDocument/2006/relationships/hyperlink" Target="consultantplus://offline/ref=23B7489D8A5D3127584026E9684739EF78F9D0C170F47043CBD39174B0rAZEL" TargetMode="External"/><Relationship Id="rId114" Type="http://schemas.openxmlformats.org/officeDocument/2006/relationships/hyperlink" Target="consultantplus://offline/ref=23B7489D8A5D3127584026FF6B2B66EA79FB8FC878FC7A13928CCA29E7A7D177DF408298084642F017A933r5ZAL" TargetMode="External"/><Relationship Id="rId119" Type="http://schemas.openxmlformats.org/officeDocument/2006/relationships/hyperlink" Target="consultantplus://offline/ref=23B7489D8A5D3127584026FF6B2B66EA79FB8FC878FC7A13928CCA29E7A7D177DF408298084642F017A937r5ZBL" TargetMode="External"/><Relationship Id="rId44" Type="http://schemas.openxmlformats.org/officeDocument/2006/relationships/hyperlink" Target="consultantplus://offline/ref=23B7489D8A5D3127584026FF6B2B66EA79FB8FC870F67E1590849723EFFEDD75D84FDD8F0F0F4EF117A9325Br8ZFL" TargetMode="External"/><Relationship Id="rId60" Type="http://schemas.openxmlformats.org/officeDocument/2006/relationships/hyperlink" Target="consultantplus://offline/ref=23B7489D8A5D3127584026FF6B2B66EA79FB8FC870F4721C91849723EFFEDD75D8r4ZFL" TargetMode="External"/><Relationship Id="rId65" Type="http://schemas.openxmlformats.org/officeDocument/2006/relationships/hyperlink" Target="consultantplus://offline/ref=23B7489D8A5D3127584026FF6B2B66EA79FB8FC870F4721C91829723EFFEDD75D8r4ZFL" TargetMode="External"/><Relationship Id="rId81" Type="http://schemas.openxmlformats.org/officeDocument/2006/relationships/hyperlink" Target="consultantplus://offline/ref=23B7489D8A5D3127584026FF6B2B66EA79FB8FC873F17314938CCA29E7A7D177rDZFL" TargetMode="External"/><Relationship Id="rId86" Type="http://schemas.openxmlformats.org/officeDocument/2006/relationships/hyperlink" Target="consultantplus://offline/ref=23B7489D8A5D3127584026FF6B2B66EA79FB8FC873F3781D9F8CCA29E7A7D177rDZFL" TargetMode="External"/><Relationship Id="rId130" Type="http://schemas.openxmlformats.org/officeDocument/2006/relationships/hyperlink" Target="consultantplus://offline/ref=23B7489D8A5D3127584026FF6B2B66EA79FB8FC874FD7B1C9E8CCA29E7A7D177DF408298084642F017A934r5ZBL" TargetMode="External"/><Relationship Id="rId135" Type="http://schemas.openxmlformats.org/officeDocument/2006/relationships/hyperlink" Target="consultantplus://offline/ref=23B7489D8A5D3127584026FF6B2B66EA79FB8FC877F27815948CCA29E7A7D177rDZFL" TargetMode="External"/><Relationship Id="rId151" Type="http://schemas.openxmlformats.org/officeDocument/2006/relationships/hyperlink" Target="consultantplus://offline/ref=23B7489D8A5D3127584026FF6B2B66EA79FB8FC878F77E14908CCA29E7A7D177rDZFL" TargetMode="External"/><Relationship Id="rId156" Type="http://schemas.openxmlformats.org/officeDocument/2006/relationships/hyperlink" Target="consultantplus://offline/ref=23B7489D8A5D3127584026FF6B2B66EA79FB8FC870F67E1590849723EFFEDD75D84FDD8F0F0F4EF117A9325Cr8Z4L" TargetMode="External"/><Relationship Id="rId177" Type="http://schemas.openxmlformats.org/officeDocument/2006/relationships/hyperlink" Target="consultantplus://offline/ref=23B7489D8A5D3127584026FF6B2B66EA79FB8FC870F47A1590819723EFFEDD75D84FDD8F0F0F4EF117A93259r8Z1L" TargetMode="External"/><Relationship Id="rId198" Type="http://schemas.openxmlformats.org/officeDocument/2006/relationships/hyperlink" Target="consultantplus://offline/ref=23B7489D8A5D3127584026FF6B2B66EA79FB8FC870F4721D94869723EFFEDD75D84FDD8F0F0F4EF117A9325Cr8Z3L" TargetMode="External"/><Relationship Id="rId172" Type="http://schemas.openxmlformats.org/officeDocument/2006/relationships/hyperlink" Target="consultantplus://offline/ref=23B7489D8A5D3127584026FF6B2B66EA79FB8FC870F47B1C948F9723EFFEDD75D8r4ZFL" TargetMode="External"/><Relationship Id="rId193" Type="http://schemas.openxmlformats.org/officeDocument/2006/relationships/hyperlink" Target="consultantplus://offline/ref=23B7489D8A5D3127584026FF6B2B66EA79FB8FC870F472139E809723EFFEDD75D8r4ZFL" TargetMode="External"/><Relationship Id="rId202" Type="http://schemas.openxmlformats.org/officeDocument/2006/relationships/hyperlink" Target="consultantplus://offline/ref=23B7489D8A5D3127584026FF6B2B66EA79FB8FC870F67E1590849723EFFEDD75D84FDD8F0F0F4EF117A9325Cr8Z3L" TargetMode="External"/><Relationship Id="rId13" Type="http://schemas.openxmlformats.org/officeDocument/2006/relationships/hyperlink" Target="consultantplus://offline/ref=23B7489D8A5D3127584026FF6B2B66EA79FB8FC870F67E1590849723EFFEDD75D84FDD8F0F0F4EF117A93259r8Z5L" TargetMode="External"/><Relationship Id="rId18" Type="http://schemas.openxmlformats.org/officeDocument/2006/relationships/hyperlink" Target="consultantplus://offline/ref=23B7489D8A5D3127584026FF6B2B66EA79FB8FC870F67E1590849723EFFEDD75D84FDD8F0F0F4EF117A93259r8Z0L" TargetMode="External"/><Relationship Id="rId39" Type="http://schemas.openxmlformats.org/officeDocument/2006/relationships/hyperlink" Target="consultantplus://offline/ref=23B7489D8A5D3127584026E9684739EF7BF0D1CC72F27043CBD39174B0rAZEL" TargetMode="External"/><Relationship Id="rId109" Type="http://schemas.openxmlformats.org/officeDocument/2006/relationships/hyperlink" Target="consultantplus://offline/ref=23B7489D8A5D3127584026FF6B2B66EA79FB8FC870F5731C96839723EFFEDD75D84FDD8F0F0F4EF117A9325Cr8Z0L" TargetMode="External"/><Relationship Id="rId34" Type="http://schemas.openxmlformats.org/officeDocument/2006/relationships/hyperlink" Target="consultantplus://offline/ref=23B7489D8A5D3127584026FF6B2B66EA79FB8FC870F67E1590849723EFFEDD75D84FDD8F0F0F4EF117A9325Br8Z6L" TargetMode="External"/><Relationship Id="rId50" Type="http://schemas.openxmlformats.org/officeDocument/2006/relationships/hyperlink" Target="consultantplus://offline/ref=23B7489D8A5D3127584026FF6B2B66EA79FB8FC870F4721C918E9723EFFEDD75D8r4ZFL" TargetMode="External"/><Relationship Id="rId55" Type="http://schemas.openxmlformats.org/officeDocument/2006/relationships/hyperlink" Target="consultantplus://offline/ref=23B7489D8A5D3127584026FF6B2B66EA79FB8FC870F07B17968CCA29E7A7D177rDZFL" TargetMode="External"/><Relationship Id="rId76" Type="http://schemas.openxmlformats.org/officeDocument/2006/relationships/hyperlink" Target="consultantplus://offline/ref=23B7489D8A5D3127584026FF6B2B66EA79FB8FC873F6791C948CCA29E7A7D177rDZFL" TargetMode="External"/><Relationship Id="rId97" Type="http://schemas.openxmlformats.org/officeDocument/2006/relationships/hyperlink" Target="consultantplus://offline/ref=23B7489D8A5D3127584026FF6B2B66EA79FB8FC872F57910948CCA29E7A7D177rDZFL" TargetMode="External"/><Relationship Id="rId104" Type="http://schemas.openxmlformats.org/officeDocument/2006/relationships/hyperlink" Target="consultantplus://offline/ref=23B7489D8A5D3127584026FF6B2B66EA79FB8FC875F47E17938CCA29E7A7D177DF408298084642F017A930r5ZFL" TargetMode="External"/><Relationship Id="rId120" Type="http://schemas.openxmlformats.org/officeDocument/2006/relationships/hyperlink" Target="consultantplus://offline/ref=23B7489D8A5D3127584026FF6B2B66EA79FB8FC870F4721D92829723EFFEDD75D8r4ZFL" TargetMode="External"/><Relationship Id="rId125" Type="http://schemas.openxmlformats.org/officeDocument/2006/relationships/hyperlink" Target="consultantplus://offline/ref=23B7489D8A5D3127584026FF6B2B66EA79FB8FC874FD7B1C9E8CCA29E7A7D177DF408298084642F017A932r5ZFL" TargetMode="External"/><Relationship Id="rId141" Type="http://schemas.openxmlformats.org/officeDocument/2006/relationships/hyperlink" Target="consultantplus://offline/ref=23B7489D8A5D3127584026FF6B2B66EA79FB8FC876FD791D958CCA29E7A7D177rDZFL" TargetMode="External"/><Relationship Id="rId146" Type="http://schemas.openxmlformats.org/officeDocument/2006/relationships/hyperlink" Target="consultantplus://offline/ref=23B7489D8A5D3127584026FF6B2B66EA79FB8FC870F77B1596849723EFFEDD75D84FDD8F0F0F4EF117A93359r8Z2L" TargetMode="External"/><Relationship Id="rId167" Type="http://schemas.openxmlformats.org/officeDocument/2006/relationships/hyperlink" Target="consultantplus://offline/ref=23B7489D8A5D3127584026FF6B2B66EA79FB8FC870F5791D9F809723EFFEDD75D84FDD8F0F0F4EF117A9325Cr8Z3L" TargetMode="External"/><Relationship Id="rId188" Type="http://schemas.openxmlformats.org/officeDocument/2006/relationships/hyperlink" Target="consultantplus://offline/ref=23B7489D8A5D3127584026FF6B2B66EA79FB8FC870F4721696819723EFFEDD75D84FDD8F0F0F4EF117A93259r8Z6L" TargetMode="External"/><Relationship Id="rId7" Type="http://schemas.openxmlformats.org/officeDocument/2006/relationships/hyperlink" Target="consultantplus://offline/ref=23B7489D8A5D3127584026FF6B2B66EA79FB8FC870F67E1590849723EFFEDD75D84FDD8F0F0F4EF117A93258r8ZFL" TargetMode="External"/><Relationship Id="rId71" Type="http://schemas.openxmlformats.org/officeDocument/2006/relationships/hyperlink" Target="consultantplus://offline/ref=23B7489D8A5D3127584026FF6B2B66EA79FB8FC873F77A15948CCA29E7A7D177rDZFL" TargetMode="External"/><Relationship Id="rId92" Type="http://schemas.openxmlformats.org/officeDocument/2006/relationships/hyperlink" Target="consultantplus://offline/ref=23B7489D8A5D3127584026FF6B2B66EA79FB8FC873FD7F11908CCA29E7A7D177rDZFL" TargetMode="External"/><Relationship Id="rId162" Type="http://schemas.openxmlformats.org/officeDocument/2006/relationships/hyperlink" Target="consultantplus://offline/ref=23B7489D8A5D3127584026FF6B2B66EA79FB8FC870F5791D9F809723EFFEDD75D84FDD8F0F0F4EF117A93258r8Z1L" TargetMode="External"/><Relationship Id="rId183" Type="http://schemas.openxmlformats.org/officeDocument/2006/relationships/hyperlink" Target="consultantplus://offline/ref=23B7489D8A5D3127584026FF6B2B66EA79FB8FC870F47F1C95839723EFFEDD75D84FDD8F0F0F4EF117A93259r8Z7L" TargetMode="External"/><Relationship Id="rId2" Type="http://schemas.openxmlformats.org/officeDocument/2006/relationships/settings" Target="settings.xml"/><Relationship Id="rId29" Type="http://schemas.openxmlformats.org/officeDocument/2006/relationships/hyperlink" Target="consultantplus://offline/ref=23B7489D8A5D3127584026FF6B2B66EA79FB8FC870F67E1590849723EFFEDD75D84FDD8F0F0F4EF117A9325Ar8Z1L" TargetMode="External"/><Relationship Id="rId24" Type="http://schemas.openxmlformats.org/officeDocument/2006/relationships/hyperlink" Target="consultantplus://offline/ref=23B7489D8A5D3127584026FF6B2B66EA79FB8FC870F67E1590849723EFFEDD75D84FDD8F0F0F4EF117A93259r8ZEL" TargetMode="External"/><Relationship Id="rId40" Type="http://schemas.openxmlformats.org/officeDocument/2006/relationships/hyperlink" Target="consultantplus://offline/ref=23B7489D8A5D3127584026E9684739EF7BF0D1CC75F77043CBD39174B0rAZEL" TargetMode="External"/><Relationship Id="rId45" Type="http://schemas.openxmlformats.org/officeDocument/2006/relationships/hyperlink" Target="consultantplus://offline/ref=23B7489D8A5D3127584026FF6B2B66EA79FB8FC870F67E1590849723EFFEDD75D84FDD8F0F0F4EF117A9325Cr8Z7L" TargetMode="External"/><Relationship Id="rId66" Type="http://schemas.openxmlformats.org/officeDocument/2006/relationships/hyperlink" Target="consultantplus://offline/ref=23B7489D8A5D3127584026FF6B2B66EA79FB8FC870FC731D958CCA29E7A7D177rDZFL" TargetMode="External"/><Relationship Id="rId87" Type="http://schemas.openxmlformats.org/officeDocument/2006/relationships/hyperlink" Target="consultantplus://offline/ref=23B7489D8A5D3127584026FF6B2B66EA79FB8FC873F3781D9E8CCA29E7A7D177rDZFL" TargetMode="External"/><Relationship Id="rId110" Type="http://schemas.openxmlformats.org/officeDocument/2006/relationships/hyperlink" Target="consultantplus://offline/ref=23B7489D8A5D3127584026FF6B2B66EA79FB8FC870F5731C96839723EFFEDD75D84FDD8F0F0F4EF117A9325Dr8Z5L" TargetMode="External"/><Relationship Id="rId115" Type="http://schemas.openxmlformats.org/officeDocument/2006/relationships/hyperlink" Target="consultantplus://offline/ref=23B7489D8A5D3127584026FF6B2B66EA79FB8FC878FC7A13928CCA29E7A7D177DF408298084642F017A933r5ZCL" TargetMode="External"/><Relationship Id="rId131" Type="http://schemas.openxmlformats.org/officeDocument/2006/relationships/hyperlink" Target="consultantplus://offline/ref=23B7489D8A5D3127584026FF6B2B66EA79FB8FC878F473109F8CCA29E7A7D177DF408298084642F017A932r5ZFL" TargetMode="External"/><Relationship Id="rId136" Type="http://schemas.openxmlformats.org/officeDocument/2006/relationships/hyperlink" Target="consultantplus://offline/ref=23B7489D8A5D3127584026FF6B2B66EA79FB8FC876FD7B12968CCA29E7A7D177rDZFL" TargetMode="External"/><Relationship Id="rId157" Type="http://schemas.openxmlformats.org/officeDocument/2006/relationships/hyperlink" Target="consultantplus://offline/ref=23B7489D8A5D3127584026FF6B2B66EA79FB8FC870F5731C95869723EFFEDD75D84FDD8F0F0F4EF117A9325Cr8Z4L" TargetMode="External"/><Relationship Id="rId178" Type="http://schemas.openxmlformats.org/officeDocument/2006/relationships/hyperlink" Target="consultantplus://offline/ref=23B7489D8A5D3127584026FF6B2B66EA79FB8FC870F47F1294809723EFFEDD75D84FDD8F0F0F4EF117A93258r8Z1L" TargetMode="External"/><Relationship Id="rId61" Type="http://schemas.openxmlformats.org/officeDocument/2006/relationships/hyperlink" Target="consultantplus://offline/ref=23B7489D8A5D3127584026FF6B2B66EA79FB8FC870F47E1596869723EFFEDD75D8r4ZFL" TargetMode="External"/><Relationship Id="rId82" Type="http://schemas.openxmlformats.org/officeDocument/2006/relationships/hyperlink" Target="consultantplus://offline/ref=23B7489D8A5D3127584026FF6B2B66EA79FB8FC873F1731C928CCA29E7A7D177DF408298084642F017A930r5ZDL" TargetMode="External"/><Relationship Id="rId152" Type="http://schemas.openxmlformats.org/officeDocument/2006/relationships/hyperlink" Target="consultantplus://offline/ref=23B7489D8A5D3127584026FF6B2B66EA79FB8FC870F5731C96879723EFFEDD75D84FDD8F0F0F4EF117A93259r8Z2L" TargetMode="External"/><Relationship Id="rId173" Type="http://schemas.openxmlformats.org/officeDocument/2006/relationships/hyperlink" Target="consultantplus://offline/ref=23B7489D8A5D3127584026FF6B2B66EA79FB8FC870F47A15978E9723EFFEDD75D8r4ZFL" TargetMode="External"/><Relationship Id="rId194" Type="http://schemas.openxmlformats.org/officeDocument/2006/relationships/hyperlink" Target="consultantplus://offline/ref=23B7489D8A5D3127584026FF6B2B66EA79FB8FC870F472129E8F9723EFFEDD75D84FDD8F0F0F4EF117A93258r8Z1L" TargetMode="External"/><Relationship Id="rId199" Type="http://schemas.openxmlformats.org/officeDocument/2006/relationships/hyperlink" Target="consultantplus://offline/ref=23B7489D8A5D3127584026FF6B2B66EA79FB8FC870F4721D94869723EFFEDD75D84FDD8F0F0F4EF117A9325Dr8Z5L" TargetMode="External"/><Relationship Id="rId203" Type="http://schemas.openxmlformats.org/officeDocument/2006/relationships/hyperlink" Target="consultantplus://offline/ref=23B7489D8A5D3127584026FF6B2B66EA79FB8FC870F67E1590849723EFFEDD75D84FDD8F0F0F4EF117A9325Cr8Z1L" TargetMode="External"/><Relationship Id="rId19" Type="http://schemas.openxmlformats.org/officeDocument/2006/relationships/hyperlink" Target="consultantplus://offline/ref=23B7489D8A5D3127584026FF6B2B66EA79FB8FC870F67E1590849723EFFEDD75D84FDD8F0F0F4EF117A93259r8ZFL" TargetMode="External"/><Relationship Id="rId14" Type="http://schemas.openxmlformats.org/officeDocument/2006/relationships/hyperlink" Target="consultantplus://offline/ref=23B7489D8A5D3127584026FF6B2B66EA79FB8FC870F67E1590849723EFFEDD75D84FDD8F0F0F4EF117A93259r8Z4L" TargetMode="External"/><Relationship Id="rId30" Type="http://schemas.openxmlformats.org/officeDocument/2006/relationships/hyperlink" Target="consultantplus://offline/ref=23B7489D8A5D3127584026FF6B2B66EA79FB8FC870F67E1590849723EFFEDD75D84FDD8F0F0F4EF117A9325Ar8ZFL" TargetMode="External"/><Relationship Id="rId35" Type="http://schemas.openxmlformats.org/officeDocument/2006/relationships/hyperlink" Target="consultantplus://offline/ref=23B7489D8A5D3127584026FF6B2B66EA79FB8FC870F67E1590849723EFFEDD75D84FDD8F0F0F4EF117A9325Br8Z4L" TargetMode="External"/><Relationship Id="rId56" Type="http://schemas.openxmlformats.org/officeDocument/2006/relationships/hyperlink" Target="consultantplus://offline/ref=23B7489D8A5D3127584026FF6B2B66EA79FB8FC870F07A10958CCA29E7A7D177rDZFL" TargetMode="External"/><Relationship Id="rId77" Type="http://schemas.openxmlformats.org/officeDocument/2006/relationships/hyperlink" Target="consultantplus://offline/ref=23B7489D8A5D3127584026FF6B2B66EA79FB8FC873F17812938CCA29E7A7D177rDZFL" TargetMode="External"/><Relationship Id="rId100" Type="http://schemas.openxmlformats.org/officeDocument/2006/relationships/hyperlink" Target="consultantplus://offline/ref=23B7489D8A5D3127584026FF6B2B66EA79FB8FC872F67F17968CCA29E7A7D177rDZFL" TargetMode="External"/><Relationship Id="rId105" Type="http://schemas.openxmlformats.org/officeDocument/2006/relationships/hyperlink" Target="consultantplus://offline/ref=23B7489D8A5D3127584026FF6B2B66EA79FB8FC870F5731C96839723EFFEDD75D84FDD8F0F0F4EF117A93259r8Z6L" TargetMode="External"/><Relationship Id="rId126" Type="http://schemas.openxmlformats.org/officeDocument/2006/relationships/hyperlink" Target="consultantplus://offline/ref=23B7489D8A5D3127584026FF6B2B66EA79FB8FC874FD7B1C9E8CCA29E7A7D177DF408298084642F017A930r5Z9L" TargetMode="External"/><Relationship Id="rId147" Type="http://schemas.openxmlformats.org/officeDocument/2006/relationships/hyperlink" Target="consultantplus://offline/ref=23B7489D8A5D3127584026FF6B2B66EA79FB8FC870F77B1596849723EFFEDD75D84FDD8F0F0F4EF117A93351r8Z2L" TargetMode="External"/><Relationship Id="rId168" Type="http://schemas.openxmlformats.org/officeDocument/2006/relationships/hyperlink" Target="consultantplus://offline/ref=23B7489D8A5D3127584026FF6B2B66EA79FB8FC870F5781596839723EFFEDD75D84FDD8F0F0F4EF117A93259r8Z2L" TargetMode="External"/><Relationship Id="rId8" Type="http://schemas.openxmlformats.org/officeDocument/2006/relationships/hyperlink" Target="consultantplus://offline/ref=23B7489D8A5D3127584026E9684739EF7BF0D0C475F37043CBD39174B0rAZEL" TargetMode="External"/><Relationship Id="rId51" Type="http://schemas.openxmlformats.org/officeDocument/2006/relationships/hyperlink" Target="consultantplus://offline/ref=23B7489D8A5D3127584026FF6B2B66EA79FB8FC870F4721C90879723EFFEDD75D8r4ZFL" TargetMode="External"/><Relationship Id="rId72" Type="http://schemas.openxmlformats.org/officeDocument/2006/relationships/hyperlink" Target="consultantplus://offline/ref=23B7489D8A5D3127584026FF6B2B66EA79FB8FC873F77E11938CCA29E7A7D177rDZFL" TargetMode="External"/><Relationship Id="rId93" Type="http://schemas.openxmlformats.org/officeDocument/2006/relationships/hyperlink" Target="consultantplus://offline/ref=23B7489D8A5D3127584026FF6B2B66EA79FB8FC873FD7F119E8CCA29E7A7D177rDZFL" TargetMode="External"/><Relationship Id="rId98" Type="http://schemas.openxmlformats.org/officeDocument/2006/relationships/hyperlink" Target="consultantplus://offline/ref=23B7489D8A5D3127584026FF6B2B66EA79FB8FC877F77D14968CCA29E7A7D177rDZFL" TargetMode="External"/><Relationship Id="rId121" Type="http://schemas.openxmlformats.org/officeDocument/2006/relationships/hyperlink" Target="consultantplus://offline/ref=23B7489D8A5D3127584026FF6B2B66EA79FB8FC874F57A16968CCA29E7A7D177rDZFL" TargetMode="External"/><Relationship Id="rId142" Type="http://schemas.openxmlformats.org/officeDocument/2006/relationships/hyperlink" Target="consultantplus://offline/ref=23B7489D8A5D3127584026FF6B2B66EA79FB8FC879F17E14978CCA29E7A7D177rDZFL" TargetMode="External"/><Relationship Id="rId163" Type="http://schemas.openxmlformats.org/officeDocument/2006/relationships/hyperlink" Target="consultantplus://offline/ref=23B7489D8A5D3127584026FF6B2B66EA79FB8FC870F5791D9F809723EFFEDD75D84FDD8F0F0F4EF117A93259r8Z0L" TargetMode="External"/><Relationship Id="rId184" Type="http://schemas.openxmlformats.org/officeDocument/2006/relationships/hyperlink" Target="consultantplus://offline/ref=23B7489D8A5D3127584026FF6B2B66EA79FB8FC870F47F1C95839723EFFEDD75D84FDD8F0F0F4EF117A93259r8Z5L" TargetMode="External"/><Relationship Id="rId189" Type="http://schemas.openxmlformats.org/officeDocument/2006/relationships/hyperlink" Target="consultantplus://offline/ref=23B7489D8A5D3127584026FF6B2B66EA79FB8FC870F4721696819723EFFEDD75D84FDD8F0F0F4EF117A93259r8Z2L" TargetMode="External"/><Relationship Id="rId3" Type="http://schemas.openxmlformats.org/officeDocument/2006/relationships/webSettings" Target="webSettings.xml"/><Relationship Id="rId25" Type="http://schemas.openxmlformats.org/officeDocument/2006/relationships/hyperlink" Target="consultantplus://offline/ref=23B7489D8A5D3127584026FF6B2B66EA79FB8FC870F67E1590849723EFFEDD75D84FDD8F0F0F4EF117A9325Ar8Z7L" TargetMode="External"/><Relationship Id="rId46" Type="http://schemas.openxmlformats.org/officeDocument/2006/relationships/hyperlink" Target="consultantplus://offline/ref=23B7489D8A5D3127584026FF6B2B66EA79FB8FC870F67E1590849723EFFEDD75D84FDD8F0F0F4EF117A9325Cr8Z6L" TargetMode="External"/><Relationship Id="rId67" Type="http://schemas.openxmlformats.org/officeDocument/2006/relationships/hyperlink" Target="consultantplus://offline/ref=23B7489D8A5D3127584026FF6B2B66EA79FB8FC873F57F139E8CCA29E7A7D177rDZFL" TargetMode="External"/><Relationship Id="rId116" Type="http://schemas.openxmlformats.org/officeDocument/2006/relationships/hyperlink" Target="consultantplus://offline/ref=23B7489D8A5D3127584026FF6B2B66EA79FB8FC878FC7A13928CCA29E7A7D177DF408298084642F017A931r5ZDL" TargetMode="External"/><Relationship Id="rId137" Type="http://schemas.openxmlformats.org/officeDocument/2006/relationships/hyperlink" Target="consultantplus://offline/ref=23B7489D8A5D3127584026FF6B2B66EA79FB8FC870F67E1590849723EFFEDD75D84FDD8F0F0F4EF117A9325Cr8Z4L" TargetMode="External"/><Relationship Id="rId158" Type="http://schemas.openxmlformats.org/officeDocument/2006/relationships/hyperlink" Target="consultantplus://offline/ref=23B7489D8A5D3127584026FF6B2B66EA79FB8FC870F5731C95869723EFFEDD75D84FDD8F0F0F4EF117A9325Dr8Z3L" TargetMode="External"/><Relationship Id="rId20" Type="http://schemas.openxmlformats.org/officeDocument/2006/relationships/hyperlink" Target="consultantplus://offline/ref=23B7489D8A5D3127584026FF6B2B66EA79FB8FC870F67E1590849723EFFEDD75D84FDD8F0F0F4EF117A93259r8ZFL" TargetMode="External"/><Relationship Id="rId41" Type="http://schemas.openxmlformats.org/officeDocument/2006/relationships/hyperlink" Target="consultantplus://offline/ref=23B7489D8A5D3127584026E9684739EF78F9D0C170F47043CBD39174B0rAZEL" TargetMode="External"/><Relationship Id="rId62" Type="http://schemas.openxmlformats.org/officeDocument/2006/relationships/hyperlink" Target="consultantplus://offline/ref=23B7489D8A5D3127584026FF6B2B66EA79FB8FC870FD72159F8CCA29E7A7D177rDZFL" TargetMode="External"/><Relationship Id="rId83" Type="http://schemas.openxmlformats.org/officeDocument/2006/relationships/hyperlink" Target="consultantplus://offline/ref=23B7489D8A5D3127584026FF6B2B66EA79FB8FC873F1731C928CCA29E7A7D177DF408298084642F017A931r5Z9L" TargetMode="External"/><Relationship Id="rId88" Type="http://schemas.openxmlformats.org/officeDocument/2006/relationships/hyperlink" Target="consultantplus://offline/ref=23B7489D8A5D3127584026FF6B2B66EA79FB8FC873F37314938CCA29E7A7D177rDZFL" TargetMode="External"/><Relationship Id="rId111" Type="http://schemas.openxmlformats.org/officeDocument/2006/relationships/hyperlink" Target="consultantplus://offline/ref=23B7489D8A5D3127584026FF6B2B66EA79FB8FC870F5731C96839723EFFEDD75D84FDD8F0F0F4EF117A9325Dr8Z3L" TargetMode="External"/><Relationship Id="rId132" Type="http://schemas.openxmlformats.org/officeDocument/2006/relationships/hyperlink" Target="consultantplus://offline/ref=23B7489D8A5D3127584026FF6B2B66EA79FB8FC878F473109F8CCA29E7A7D177DF408298084642F017A933r5ZEL" TargetMode="External"/><Relationship Id="rId153" Type="http://schemas.openxmlformats.org/officeDocument/2006/relationships/hyperlink" Target="consultantplus://offline/ref=23B7489D8A5D3127584026FF6B2B66EA79FB8FC878F67C11908CCA29E7A7D177rDZFL" TargetMode="External"/><Relationship Id="rId174" Type="http://schemas.openxmlformats.org/officeDocument/2006/relationships/hyperlink" Target="consultantplus://offline/ref=23B7489D8A5D3127584026FF6B2B66EA79FB8FC870F47A1596869723EFFEDD75D84FDD8F0F0F4EF117A93258r8Z1L" TargetMode="External"/><Relationship Id="rId179" Type="http://schemas.openxmlformats.org/officeDocument/2006/relationships/hyperlink" Target="consultantplus://offline/ref=23B7489D8A5D3127584026FF6B2B66EA79FB8FC870F47F1294809723EFFEDD75D84FDD8F0F0F4EF117A93259r8Z0L" TargetMode="External"/><Relationship Id="rId195" Type="http://schemas.openxmlformats.org/officeDocument/2006/relationships/hyperlink" Target="consultantplus://offline/ref=23B7489D8A5D3127584026FF6B2B66EA79FB8FC870F472129E8F9723EFFEDD75D84FDD8F0F0F4EF117A93259r8Z1L" TargetMode="External"/><Relationship Id="rId190" Type="http://schemas.openxmlformats.org/officeDocument/2006/relationships/hyperlink" Target="consultantplus://offline/ref=23B7489D8A5D3127584026FF6B2B66EA79FB8FC870F4721696819723EFFEDD75D84FDD8F0F0F4EF117A93259r8Z1L" TargetMode="External"/><Relationship Id="rId204" Type="http://schemas.openxmlformats.org/officeDocument/2006/relationships/fontTable" Target="fontTable.xml"/><Relationship Id="rId15" Type="http://schemas.openxmlformats.org/officeDocument/2006/relationships/hyperlink" Target="consultantplus://offline/ref=23B7489D8A5D3127584026FF6B2B66EA79FB8FC870F4721D938F9723EFFEDD75D8r4ZFL" TargetMode="External"/><Relationship Id="rId36" Type="http://schemas.openxmlformats.org/officeDocument/2006/relationships/hyperlink" Target="consultantplus://offline/ref=23B7489D8A5D3127584026E9684739EF7BF0D1CD73F37043CBD39174B0AEDB20980FDBDA4C4B40F9r1Z1L" TargetMode="External"/><Relationship Id="rId57" Type="http://schemas.openxmlformats.org/officeDocument/2006/relationships/hyperlink" Target="consultantplus://offline/ref=23B7489D8A5D3127584026FF6B2B66EA79FB8FC870F4721D938F9723EFFEDD75D8r4ZFL" TargetMode="External"/><Relationship Id="rId106" Type="http://schemas.openxmlformats.org/officeDocument/2006/relationships/hyperlink" Target="consultantplus://offline/ref=23B7489D8A5D3127584026FF6B2B66EA79FB8FC870F5731C96839723EFFEDD75D84FDD8F0F0F4EF117A93259r8Z4L" TargetMode="External"/><Relationship Id="rId127" Type="http://schemas.openxmlformats.org/officeDocument/2006/relationships/hyperlink" Target="consultantplus://offline/ref=23B7489D8A5D3127584026FF6B2B66EA79FB8FC874FD7B1C9E8CCA29E7A7D177DF408298084642F017A931r5ZBL" TargetMode="External"/><Relationship Id="rId10" Type="http://schemas.openxmlformats.org/officeDocument/2006/relationships/hyperlink" Target="consultantplus://offline/ref=23B7489D8A5D3127584026FF6B2B66EA79FB8FC870F67E1590849723EFFEDD75D84FDD8F0F0F4EF117A93259r8Z6L" TargetMode="External"/><Relationship Id="rId31" Type="http://schemas.openxmlformats.org/officeDocument/2006/relationships/hyperlink" Target="consultantplus://offline/ref=23B7489D8A5D3127584026FF6B2B66EA79FB8FC870F67E1590849723EFFEDD75D84FDD8F0F0F4EF117A9325Ar8ZEL" TargetMode="External"/><Relationship Id="rId52" Type="http://schemas.openxmlformats.org/officeDocument/2006/relationships/hyperlink" Target="consultantplus://offline/ref=23B7489D8A5D3127584026FF6B2B66EA79FB8FC870F4721D918E9723EFFEDD75D8r4ZFL" TargetMode="External"/><Relationship Id="rId73" Type="http://schemas.openxmlformats.org/officeDocument/2006/relationships/hyperlink" Target="consultantplus://offline/ref=23B7489D8A5D3127584026FF6B2B66EA79FB8FC870F4721D92869723EFFEDD75D8r4ZFL" TargetMode="External"/><Relationship Id="rId78" Type="http://schemas.openxmlformats.org/officeDocument/2006/relationships/hyperlink" Target="consultantplus://offline/ref=23B7489D8A5D3127584026FF6B2B66EA79FB8FC873F17812918CCA29E7A7D177rDZFL" TargetMode="External"/><Relationship Id="rId94" Type="http://schemas.openxmlformats.org/officeDocument/2006/relationships/hyperlink" Target="consultantplus://offline/ref=23B7489D8A5D3127584026FF6B2B66EA79FB8FC873FD7F10978CCA29E7A7D177rDZFL" TargetMode="External"/><Relationship Id="rId99" Type="http://schemas.openxmlformats.org/officeDocument/2006/relationships/hyperlink" Target="consultantplus://offline/ref=23B7489D8A5D3127584026FF6B2B66EA79FB8FC870F4721D92839723EFFEDD75D8r4ZFL" TargetMode="External"/><Relationship Id="rId101" Type="http://schemas.openxmlformats.org/officeDocument/2006/relationships/hyperlink" Target="consultantplus://offline/ref=23B7489D8A5D3127584026FF6B2B66EA79FB8FC872F07D14968CCA29E7A7D177rDZFL" TargetMode="External"/><Relationship Id="rId122" Type="http://schemas.openxmlformats.org/officeDocument/2006/relationships/hyperlink" Target="consultantplus://offline/ref=23B7489D8A5D3127584026FF6B2B66EA79FB8FC870F67E1590849723EFFEDD75D84FDD8F0F0F4EF117A9325Cr8Z4L" TargetMode="External"/><Relationship Id="rId143" Type="http://schemas.openxmlformats.org/officeDocument/2006/relationships/hyperlink" Target="consultantplus://offline/ref=23B7489D8A5D3127584026FF6B2B66EA79FB8FC878F47F15968CCA29E7A7D177rDZFL" TargetMode="External"/><Relationship Id="rId148" Type="http://schemas.openxmlformats.org/officeDocument/2006/relationships/hyperlink" Target="consultantplus://offline/ref=23B7489D8A5D3127584026FF6B2B66EA79FB8FC870F77B1596849723EFFEDD75D84FDD8F0F0F4EF117A93059r8Z6L" TargetMode="External"/><Relationship Id="rId164" Type="http://schemas.openxmlformats.org/officeDocument/2006/relationships/hyperlink" Target="consultantplus://offline/ref=23B7489D8A5D3127584026FF6B2B66EA79FB8FC870F5791D9F809723EFFEDD75D84FDD8F0F0F4EF117A9325Ar8Z0L" TargetMode="External"/><Relationship Id="rId169" Type="http://schemas.openxmlformats.org/officeDocument/2006/relationships/hyperlink" Target="consultantplus://offline/ref=23B7489D8A5D3127584026FF6B2B66EA79FB8FC870F5731D95869723EFFEDD75D8r4ZFL" TargetMode="External"/><Relationship Id="rId185" Type="http://schemas.openxmlformats.org/officeDocument/2006/relationships/hyperlink" Target="consultantplus://offline/ref=23B7489D8A5D3127584026FF6B2B66EA79FB8FC870F47D1D95839723EFFEDD75D8r4Z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3B7489D8A5D3127584026FF6B2B66EA79FB8FC870F67E1590849723EFFEDD75D84FDD8F0F0F4EF117A93258r8ZEL" TargetMode="External"/><Relationship Id="rId180" Type="http://schemas.openxmlformats.org/officeDocument/2006/relationships/hyperlink" Target="consultantplus://offline/ref=23B7489D8A5D3127584026FF6B2B66EA79FB8FC870F47F1D92819723EFFEDD75D84FDD8F0F0F4EF117A93258r8ZFL" TargetMode="External"/><Relationship Id="rId26" Type="http://schemas.openxmlformats.org/officeDocument/2006/relationships/hyperlink" Target="consultantplus://offline/ref=23B7489D8A5D3127584026FF6B2B66EA79FB8FC870F67E1590849723EFFEDD75D84FDD8F0F0F4EF117A9325Ar8Z6L" TargetMode="External"/><Relationship Id="rId47" Type="http://schemas.openxmlformats.org/officeDocument/2006/relationships/hyperlink" Target="consultantplus://offline/ref=23B7489D8A5D3127584026FF6B2B66EA79FB8FC870F67E1590849723EFFEDD75D84FDD8F0F0F4EF117A9325Cr8Z5L" TargetMode="External"/><Relationship Id="rId68" Type="http://schemas.openxmlformats.org/officeDocument/2006/relationships/hyperlink" Target="consultantplus://offline/ref=23B7489D8A5D3127584026FF6B2B66EA79FB8FC870F4721D92879723EFFEDD75D8r4ZFL" TargetMode="External"/><Relationship Id="rId89" Type="http://schemas.openxmlformats.org/officeDocument/2006/relationships/hyperlink" Target="consultantplus://offline/ref=23B7489D8A5D3127584026FF6B2B66EA79FB8FC876FC7B13938CCA29E7A7D177DF408298084642F017A933r5ZDL" TargetMode="External"/><Relationship Id="rId112" Type="http://schemas.openxmlformats.org/officeDocument/2006/relationships/hyperlink" Target="consultantplus://offline/ref=23B7489D8A5D3127584026FF6B2B66EA79FB8FC875F17E14968CCA29E7A7D177rDZFL" TargetMode="External"/><Relationship Id="rId133" Type="http://schemas.openxmlformats.org/officeDocument/2006/relationships/hyperlink" Target="consultantplus://offline/ref=23B7489D8A5D3127584026FF6B2B66EA79FB8FC877F77B13978CCA29E7A7D177rDZFL" TargetMode="External"/><Relationship Id="rId154" Type="http://schemas.openxmlformats.org/officeDocument/2006/relationships/hyperlink" Target="consultantplus://offline/ref=23B7489D8A5D3127584026FF6B2B66EA79FB8FC878F07E149E8CCA29E7A7D177rDZFL" TargetMode="External"/><Relationship Id="rId175" Type="http://schemas.openxmlformats.org/officeDocument/2006/relationships/hyperlink" Target="consultantplus://offline/ref=23B7489D8A5D3127584026FF6B2B66EA79FB8FC870F47A1596869723EFFEDD75D84FDD8F0F0F4EF117A93259r8Z7L" TargetMode="External"/><Relationship Id="rId196" Type="http://schemas.openxmlformats.org/officeDocument/2006/relationships/hyperlink" Target="consultantplus://offline/ref=23B7489D8A5D3127584026FF6B2B66EA79FB8FC870F472129E8F9723EFFEDD75D84FDD8F0F0F4EF117A9325Ar8Z0L" TargetMode="External"/><Relationship Id="rId200" Type="http://schemas.openxmlformats.org/officeDocument/2006/relationships/hyperlink" Target="consultantplus://offline/ref=23B7489D8A5D3127584026FF6B2B66EA79FB8FC870F4721D938F9723EFFEDD75D8r4Z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20448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Энтальцева</dc:creator>
  <cp:keywords/>
  <dc:description/>
  <cp:lastModifiedBy>Comp</cp:lastModifiedBy>
  <cp:revision>2</cp:revision>
  <dcterms:created xsi:type="dcterms:W3CDTF">2017-02-08T10:30:00Z</dcterms:created>
  <dcterms:modified xsi:type="dcterms:W3CDTF">2017-02-08T10:30:00Z</dcterms:modified>
</cp:coreProperties>
</file>